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E6" w:rsidRDefault="00AE54E6" w:rsidP="00BD0A65">
      <w:pPr>
        <w:pStyle w:val="Deckblatt"/>
        <w:rPr>
          <w:rFonts w:asciiTheme="minorHAnsi" w:hAnsiTheme="minorHAnsi" w:cstheme="minorHAnsi"/>
          <w:b/>
          <w:sz w:val="36"/>
          <w:szCs w:val="32"/>
        </w:rPr>
      </w:pPr>
    </w:p>
    <w:p w:rsidR="00AE54E6" w:rsidRDefault="00AE54E6" w:rsidP="00BD0A65">
      <w:pPr>
        <w:pStyle w:val="Deckblatt"/>
        <w:rPr>
          <w:rFonts w:asciiTheme="minorHAnsi" w:hAnsiTheme="minorHAnsi" w:cstheme="minorHAnsi"/>
          <w:b/>
          <w:sz w:val="36"/>
          <w:szCs w:val="32"/>
        </w:rPr>
      </w:pPr>
    </w:p>
    <w:p w:rsidR="00AE54E6" w:rsidRDefault="00AE54E6" w:rsidP="00BD0A65">
      <w:pPr>
        <w:pStyle w:val="Deckblatt"/>
        <w:rPr>
          <w:rFonts w:asciiTheme="minorHAnsi" w:hAnsiTheme="minorHAnsi" w:cstheme="minorHAnsi"/>
          <w:b/>
          <w:sz w:val="36"/>
          <w:szCs w:val="32"/>
        </w:rPr>
      </w:pPr>
    </w:p>
    <w:p w:rsidR="00AE54E6" w:rsidRDefault="00AE54E6" w:rsidP="00BD0A65">
      <w:pPr>
        <w:pStyle w:val="Deckblatt"/>
        <w:rPr>
          <w:rFonts w:asciiTheme="minorHAnsi" w:hAnsiTheme="minorHAnsi" w:cstheme="minorHAnsi"/>
          <w:b/>
          <w:sz w:val="36"/>
          <w:szCs w:val="32"/>
        </w:rPr>
      </w:pPr>
    </w:p>
    <w:p w:rsidR="00AE54E6" w:rsidRDefault="00AE54E6" w:rsidP="00BD0A65">
      <w:pPr>
        <w:pStyle w:val="Deckblatt"/>
        <w:rPr>
          <w:rFonts w:asciiTheme="minorHAnsi" w:hAnsiTheme="minorHAnsi" w:cstheme="minorHAnsi"/>
          <w:b/>
          <w:sz w:val="36"/>
          <w:szCs w:val="32"/>
        </w:rPr>
      </w:pPr>
    </w:p>
    <w:p w:rsidR="003E6E74" w:rsidRPr="00BD0A65" w:rsidRDefault="003E6E74" w:rsidP="00BD0A65">
      <w:pPr>
        <w:pStyle w:val="Deckblatt"/>
        <w:rPr>
          <w:rFonts w:asciiTheme="minorHAnsi" w:hAnsiTheme="minorHAnsi" w:cstheme="minorHAnsi"/>
          <w:b/>
          <w:sz w:val="36"/>
          <w:szCs w:val="32"/>
        </w:rPr>
      </w:pPr>
      <w:r w:rsidRPr="00BD0A65">
        <w:rPr>
          <w:rFonts w:asciiTheme="minorHAnsi" w:hAnsiTheme="minorHAnsi" w:cstheme="minorHAnsi"/>
          <w:b/>
          <w:sz w:val="36"/>
          <w:szCs w:val="32"/>
        </w:rPr>
        <w:t>Reflexionsbericht</w:t>
      </w:r>
    </w:p>
    <w:p w:rsidR="00BD0A65" w:rsidRPr="00BD0A65" w:rsidRDefault="00BD0A65" w:rsidP="00BD0A65">
      <w:pPr>
        <w:pStyle w:val="Deckblatt"/>
        <w:rPr>
          <w:rFonts w:asciiTheme="minorHAnsi" w:hAnsiTheme="minorHAnsi" w:cstheme="minorHAnsi"/>
          <w:b/>
          <w:sz w:val="36"/>
          <w:szCs w:val="32"/>
        </w:rPr>
      </w:pPr>
      <w:r w:rsidRPr="00BD0A65">
        <w:rPr>
          <w:rFonts w:asciiTheme="minorHAnsi" w:hAnsiTheme="minorHAnsi" w:cstheme="minorHAnsi"/>
          <w:b/>
          <w:sz w:val="36"/>
          <w:szCs w:val="32"/>
        </w:rPr>
        <w:t>Lehrveranstaltung „Interkulturelle Kompetenz“</w:t>
      </w:r>
    </w:p>
    <w:p w:rsidR="00BD0A65" w:rsidRDefault="00BD0A65" w:rsidP="00BD0A65">
      <w:pPr>
        <w:pStyle w:val="Deckblatt"/>
        <w:rPr>
          <w:rFonts w:asciiTheme="minorHAnsi" w:hAnsiTheme="minorHAnsi" w:cstheme="minorHAnsi"/>
          <w:b/>
          <w:szCs w:val="32"/>
        </w:rPr>
      </w:pPr>
    </w:p>
    <w:p w:rsidR="003E6E74" w:rsidRPr="0028517A" w:rsidRDefault="003E6E74" w:rsidP="00BD0A65">
      <w:pPr>
        <w:rPr>
          <w:rFonts w:asciiTheme="minorHAnsi" w:hAnsiTheme="minorHAnsi" w:cstheme="minorHAnsi"/>
          <w:sz w:val="24"/>
          <w:szCs w:val="28"/>
        </w:rPr>
      </w:pPr>
    </w:p>
    <w:p w:rsidR="003E6E74" w:rsidRPr="0028517A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Pr="0028517A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Pr="0028517A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Pr="0028517A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Pr="0028517A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Pr="0028517A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Pr="0028517A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Pr="0028517A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Pr="0028517A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28517A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28517A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28517A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28517A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28517A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28517A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28517A" w:rsidRPr="0028517A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Pr="0028517A" w:rsidRDefault="006F483A" w:rsidP="0028517A">
      <w:pPr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28517A">
        <w:rPr>
          <w:rFonts w:asciiTheme="minorHAnsi" w:hAnsiTheme="minorHAnsi" w:cstheme="minorHAnsi"/>
          <w:sz w:val="22"/>
          <w:szCs w:val="24"/>
        </w:rPr>
        <w:t>Name</w:t>
      </w:r>
      <w:r w:rsidR="004B0E78">
        <w:rPr>
          <w:rFonts w:asciiTheme="minorHAnsi" w:hAnsiTheme="minorHAnsi" w:cstheme="minorHAnsi"/>
          <w:sz w:val="22"/>
          <w:szCs w:val="24"/>
        </w:rPr>
        <w:t>, Vorname</w:t>
      </w:r>
      <w:bookmarkStart w:id="0" w:name="_GoBack"/>
      <w:bookmarkEnd w:id="0"/>
      <w:r w:rsidR="003E6E74" w:rsidRPr="0028517A">
        <w:rPr>
          <w:rFonts w:asciiTheme="minorHAnsi" w:hAnsiTheme="minorHAnsi" w:cstheme="minorHAnsi"/>
          <w:sz w:val="22"/>
          <w:szCs w:val="24"/>
        </w:rPr>
        <w:t>:</w:t>
      </w:r>
    </w:p>
    <w:p w:rsidR="003E6E74" w:rsidRPr="0028517A" w:rsidRDefault="003E6E74" w:rsidP="0028517A">
      <w:pPr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28517A">
        <w:rPr>
          <w:rFonts w:asciiTheme="minorHAnsi" w:hAnsiTheme="minorHAnsi" w:cstheme="minorHAnsi"/>
          <w:sz w:val="22"/>
          <w:szCs w:val="24"/>
        </w:rPr>
        <w:t>Matrikelnummer:</w:t>
      </w:r>
    </w:p>
    <w:p w:rsidR="003E6E74" w:rsidRPr="0028517A" w:rsidRDefault="00BD0A65" w:rsidP="0028517A">
      <w:pPr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28517A">
        <w:rPr>
          <w:rFonts w:asciiTheme="minorHAnsi" w:hAnsiTheme="minorHAnsi" w:cstheme="minorHAnsi"/>
          <w:sz w:val="22"/>
          <w:szCs w:val="24"/>
        </w:rPr>
        <w:t>Hochschul-E-Mail-Adresse</w:t>
      </w:r>
      <w:r w:rsidR="003E6E74" w:rsidRPr="0028517A">
        <w:rPr>
          <w:rFonts w:asciiTheme="minorHAnsi" w:hAnsiTheme="minorHAnsi" w:cstheme="minorHAnsi"/>
          <w:sz w:val="22"/>
          <w:szCs w:val="24"/>
        </w:rPr>
        <w:t>:</w:t>
      </w:r>
    </w:p>
    <w:p w:rsidR="006F483A" w:rsidRPr="0028517A" w:rsidRDefault="006F483A" w:rsidP="0028517A">
      <w:pPr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28517A">
        <w:rPr>
          <w:rFonts w:asciiTheme="minorHAnsi" w:hAnsiTheme="minorHAnsi" w:cstheme="minorHAnsi"/>
          <w:sz w:val="22"/>
          <w:szCs w:val="24"/>
        </w:rPr>
        <w:t>Dozent/in der Lehrveranstaltung:</w:t>
      </w:r>
    </w:p>
    <w:p w:rsidR="00AE54E6" w:rsidRPr="0028517A" w:rsidRDefault="00AE54E6" w:rsidP="0028517A">
      <w:pPr>
        <w:spacing w:line="36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28517A">
      <w:pPr>
        <w:spacing w:line="36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28517A">
      <w:pPr>
        <w:spacing w:line="360" w:lineRule="auto"/>
        <w:rPr>
          <w:rFonts w:asciiTheme="minorHAnsi" w:eastAsia="Times New Roman" w:hAnsiTheme="minorHAnsi" w:cstheme="minorHAnsi"/>
          <w:sz w:val="18"/>
          <w:shd w:val="clear" w:color="auto" w:fill="FFFFFF"/>
        </w:rPr>
      </w:pPr>
      <w:r w:rsidRPr="0028517A">
        <w:rPr>
          <w:rFonts w:asciiTheme="minorHAnsi" w:hAnsiTheme="minorHAnsi" w:cstheme="minorHAnsi"/>
          <w:sz w:val="22"/>
          <w:szCs w:val="24"/>
        </w:rPr>
        <w:t>Seitenumfang:</w:t>
      </w:r>
    </w:p>
    <w:p w:rsidR="003E6E74" w:rsidRPr="0028517A" w:rsidRDefault="003E6E74" w:rsidP="0028517A">
      <w:pPr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28517A">
        <w:rPr>
          <w:rFonts w:asciiTheme="minorHAnsi" w:hAnsiTheme="minorHAnsi" w:cstheme="minorHAnsi"/>
          <w:sz w:val="22"/>
          <w:szCs w:val="24"/>
        </w:rPr>
        <w:t>Vorgelegt am:</w:t>
      </w:r>
    </w:p>
    <w:sectPr w:rsidR="003E6E74" w:rsidRPr="0028517A" w:rsidSect="00787158">
      <w:headerReference w:type="first" r:id="rId7"/>
      <w:footerReference w:type="first" r:id="rId8"/>
      <w:type w:val="continuous"/>
      <w:pgSz w:w="11906" w:h="16838" w:code="9"/>
      <w:pgMar w:top="737" w:right="851" w:bottom="568" w:left="1134" w:header="2041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249" w:rsidRDefault="00083249" w:rsidP="000F0EC2">
      <w:pPr>
        <w:spacing w:line="240" w:lineRule="auto"/>
      </w:pPr>
      <w:r>
        <w:separator/>
      </w:r>
    </w:p>
  </w:endnote>
  <w:endnote w:type="continuationSeparator" w:id="0">
    <w:p w:rsidR="00083249" w:rsidRDefault="00083249" w:rsidP="000F0E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OT-Book">
    <w:altName w:val="Calibri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74" w:rsidRPr="0090292B" w:rsidRDefault="003E6E74" w:rsidP="0090292B">
    <w:pPr>
      <w:pStyle w:val="Fuzeile"/>
    </w:pPr>
    <w:r w:rsidRPr="00317DE9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E7636A7" wp14:editId="181B9091">
              <wp:simplePos x="0" y="0"/>
              <wp:positionH relativeFrom="rightMargin">
                <wp:posOffset>540385</wp:posOffset>
              </wp:positionH>
              <wp:positionV relativeFrom="page">
                <wp:posOffset>10032859</wp:posOffset>
              </wp:positionV>
              <wp:extent cx="1144800" cy="176400"/>
              <wp:effectExtent l="0" t="0" r="0" b="1905"/>
              <wp:wrapNone/>
              <wp:docPr id="4" name="Textfeld 4" title="Kontaktdat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4800" cy="17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E6E74" w:rsidRPr="00FA0F2B" w:rsidRDefault="003E6E74" w:rsidP="00BC4C98">
                          <w:pPr>
                            <w:spacing w:line="200" w:lineRule="exact"/>
                            <w:rPr>
                              <w:color w:val="D72305"/>
                              <w:sz w:val="13"/>
                              <w:szCs w:val="13"/>
                            </w:rPr>
                          </w:pPr>
                          <w:r w:rsidRPr="00FA0F2B">
                            <w:rPr>
                              <w:color w:val="D72305"/>
                              <w:sz w:val="13"/>
                              <w:szCs w:val="13"/>
                            </w:rPr>
                            <w:t>www.h-ka.de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7636A7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alt="Titel: Kontaktdaten" style="position:absolute;margin-left:42.55pt;margin-top:790pt;width:90.15pt;height:13.9pt;z-index:2516807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" fillcolor="white [3201]" stroked="f" strokeweight=".5pt">
              <v:textbox inset="0,0,0,0">
                <w:txbxContent>
                  <w:p w:rsidR="003E6E74" w:rsidRPr="00FA0F2B" w:rsidRDefault="003E6E74" w:rsidP="00BC4C98">
                    <w:pPr>
                      <w:spacing w:line="200" w:lineRule="exact"/>
                      <w:rPr>
                        <w:color w:val="D72305"/>
                        <w:sz w:val="13"/>
                        <w:szCs w:val="13"/>
                      </w:rPr>
                    </w:pPr>
                    <w:r w:rsidRPr="00FA0F2B">
                      <w:rPr>
                        <w:color w:val="D72305"/>
                        <w:sz w:val="13"/>
                        <w:szCs w:val="13"/>
                      </w:rPr>
                      <w:t>www.h-ka.de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249" w:rsidRDefault="00083249" w:rsidP="000F0EC2">
      <w:pPr>
        <w:spacing w:line="240" w:lineRule="auto"/>
      </w:pPr>
      <w:r>
        <w:separator/>
      </w:r>
    </w:p>
  </w:footnote>
  <w:footnote w:type="continuationSeparator" w:id="0">
    <w:p w:rsidR="00083249" w:rsidRDefault="00083249" w:rsidP="000F0E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74" w:rsidRPr="00BC4C98" w:rsidRDefault="003E6E74" w:rsidP="00BC4C98">
    <w:pPr>
      <w:pStyle w:val="Kopfzeile"/>
      <w:tabs>
        <w:tab w:val="clear" w:pos="4536"/>
        <w:tab w:val="clear" w:pos="9072"/>
        <w:tab w:val="left" w:pos="5180"/>
      </w:tabs>
    </w:pPr>
    <w:r>
      <w:rPr>
        <w:noProof/>
        <w14:numForm w14:val="default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575945</wp:posOffset>
          </wp:positionV>
          <wp:extent cx="2628000" cy="370800"/>
          <wp:effectExtent l="0" t="0" r="1270" b="0"/>
          <wp:wrapNone/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A_Logo_Gesamt-h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0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9D"/>
    <w:rsid w:val="000009DA"/>
    <w:rsid w:val="00007255"/>
    <w:rsid w:val="000230CC"/>
    <w:rsid w:val="000253BA"/>
    <w:rsid w:val="0003077A"/>
    <w:rsid w:val="000438D7"/>
    <w:rsid w:val="00044D99"/>
    <w:rsid w:val="000530FB"/>
    <w:rsid w:val="00055794"/>
    <w:rsid w:val="00057DB5"/>
    <w:rsid w:val="00063487"/>
    <w:rsid w:val="00065E64"/>
    <w:rsid w:val="00072134"/>
    <w:rsid w:val="00083249"/>
    <w:rsid w:val="00090804"/>
    <w:rsid w:val="000A6B6A"/>
    <w:rsid w:val="000A727B"/>
    <w:rsid w:val="000C054A"/>
    <w:rsid w:val="000C2C53"/>
    <w:rsid w:val="000C3DA4"/>
    <w:rsid w:val="000C7926"/>
    <w:rsid w:val="000D06F3"/>
    <w:rsid w:val="000D2AAC"/>
    <w:rsid w:val="000F05F5"/>
    <w:rsid w:val="000F0EC2"/>
    <w:rsid w:val="001011C2"/>
    <w:rsid w:val="00101AB3"/>
    <w:rsid w:val="00125041"/>
    <w:rsid w:val="001329DE"/>
    <w:rsid w:val="00147E98"/>
    <w:rsid w:val="00162B23"/>
    <w:rsid w:val="0016735D"/>
    <w:rsid w:val="00170A52"/>
    <w:rsid w:val="001717DF"/>
    <w:rsid w:val="00181576"/>
    <w:rsid w:val="00182C60"/>
    <w:rsid w:val="00183659"/>
    <w:rsid w:val="00183997"/>
    <w:rsid w:val="00184699"/>
    <w:rsid w:val="00187E77"/>
    <w:rsid w:val="001907FA"/>
    <w:rsid w:val="001A1BBE"/>
    <w:rsid w:val="001A49EC"/>
    <w:rsid w:val="001A6B79"/>
    <w:rsid w:val="001B0CBD"/>
    <w:rsid w:val="001B5232"/>
    <w:rsid w:val="001C5D0D"/>
    <w:rsid w:val="001D76DE"/>
    <w:rsid w:val="001E1BE1"/>
    <w:rsid w:val="001E419A"/>
    <w:rsid w:val="001F0DA3"/>
    <w:rsid w:val="001F2CB2"/>
    <w:rsid w:val="001F4772"/>
    <w:rsid w:val="0020424C"/>
    <w:rsid w:val="00211D08"/>
    <w:rsid w:val="00215C84"/>
    <w:rsid w:val="002207E6"/>
    <w:rsid w:val="00221B5F"/>
    <w:rsid w:val="002244FB"/>
    <w:rsid w:val="00235544"/>
    <w:rsid w:val="002358AB"/>
    <w:rsid w:val="00242EB2"/>
    <w:rsid w:val="002436E6"/>
    <w:rsid w:val="00244664"/>
    <w:rsid w:val="00250173"/>
    <w:rsid w:val="002527B8"/>
    <w:rsid w:val="00254E1E"/>
    <w:rsid w:val="00260436"/>
    <w:rsid w:val="002621FC"/>
    <w:rsid w:val="00267233"/>
    <w:rsid w:val="002715B8"/>
    <w:rsid w:val="00272ED8"/>
    <w:rsid w:val="002746FD"/>
    <w:rsid w:val="00277939"/>
    <w:rsid w:val="00281A5D"/>
    <w:rsid w:val="0028517A"/>
    <w:rsid w:val="002962EA"/>
    <w:rsid w:val="002A28AC"/>
    <w:rsid w:val="002A2A1A"/>
    <w:rsid w:val="002A6537"/>
    <w:rsid w:val="002B2DC5"/>
    <w:rsid w:val="002C3D9B"/>
    <w:rsid w:val="002C47B2"/>
    <w:rsid w:val="002C67BF"/>
    <w:rsid w:val="002C7B11"/>
    <w:rsid w:val="002C7BAE"/>
    <w:rsid w:val="002F5A31"/>
    <w:rsid w:val="002F5EF5"/>
    <w:rsid w:val="002F7DA0"/>
    <w:rsid w:val="0030204D"/>
    <w:rsid w:val="00303237"/>
    <w:rsid w:val="00304064"/>
    <w:rsid w:val="0031100B"/>
    <w:rsid w:val="00311404"/>
    <w:rsid w:val="0031155F"/>
    <w:rsid w:val="00317DE9"/>
    <w:rsid w:val="00323153"/>
    <w:rsid w:val="00325324"/>
    <w:rsid w:val="00326043"/>
    <w:rsid w:val="003311E8"/>
    <w:rsid w:val="00334EB4"/>
    <w:rsid w:val="00347952"/>
    <w:rsid w:val="00355696"/>
    <w:rsid w:val="003637B9"/>
    <w:rsid w:val="00363A9E"/>
    <w:rsid w:val="0036485D"/>
    <w:rsid w:val="0037207B"/>
    <w:rsid w:val="003761C4"/>
    <w:rsid w:val="00376CD2"/>
    <w:rsid w:val="003826FA"/>
    <w:rsid w:val="003859CD"/>
    <w:rsid w:val="003A6CD6"/>
    <w:rsid w:val="003B214E"/>
    <w:rsid w:val="003C0F54"/>
    <w:rsid w:val="003E2778"/>
    <w:rsid w:val="003E6E74"/>
    <w:rsid w:val="003E78E8"/>
    <w:rsid w:val="003F4187"/>
    <w:rsid w:val="003F4243"/>
    <w:rsid w:val="003F6411"/>
    <w:rsid w:val="0040083D"/>
    <w:rsid w:val="00403F76"/>
    <w:rsid w:val="00410F68"/>
    <w:rsid w:val="00412D71"/>
    <w:rsid w:val="00422541"/>
    <w:rsid w:val="00426F19"/>
    <w:rsid w:val="0043479C"/>
    <w:rsid w:val="00447E98"/>
    <w:rsid w:val="004650FC"/>
    <w:rsid w:val="004709CF"/>
    <w:rsid w:val="00473815"/>
    <w:rsid w:val="0048199D"/>
    <w:rsid w:val="0048325E"/>
    <w:rsid w:val="004834D2"/>
    <w:rsid w:val="00490F2A"/>
    <w:rsid w:val="004A099D"/>
    <w:rsid w:val="004A1BA7"/>
    <w:rsid w:val="004A1FFE"/>
    <w:rsid w:val="004A7865"/>
    <w:rsid w:val="004B088E"/>
    <w:rsid w:val="004B0E78"/>
    <w:rsid w:val="004B3FDD"/>
    <w:rsid w:val="004C2FEE"/>
    <w:rsid w:val="004E31C4"/>
    <w:rsid w:val="004E4C35"/>
    <w:rsid w:val="004F03B8"/>
    <w:rsid w:val="004F0FAF"/>
    <w:rsid w:val="004F6BCD"/>
    <w:rsid w:val="00501338"/>
    <w:rsid w:val="00504840"/>
    <w:rsid w:val="00504A20"/>
    <w:rsid w:val="00515AD9"/>
    <w:rsid w:val="00515B19"/>
    <w:rsid w:val="005220C0"/>
    <w:rsid w:val="005242EF"/>
    <w:rsid w:val="00524AC3"/>
    <w:rsid w:val="00531F55"/>
    <w:rsid w:val="005343A6"/>
    <w:rsid w:val="00544CDF"/>
    <w:rsid w:val="005460B4"/>
    <w:rsid w:val="005467E9"/>
    <w:rsid w:val="005472B1"/>
    <w:rsid w:val="005539F5"/>
    <w:rsid w:val="00574DA2"/>
    <w:rsid w:val="005759A0"/>
    <w:rsid w:val="005971D1"/>
    <w:rsid w:val="005A1A87"/>
    <w:rsid w:val="005A25DF"/>
    <w:rsid w:val="005B2F87"/>
    <w:rsid w:val="005B5A37"/>
    <w:rsid w:val="005B60AF"/>
    <w:rsid w:val="005C7FC1"/>
    <w:rsid w:val="005D1707"/>
    <w:rsid w:val="005D2C05"/>
    <w:rsid w:val="005F1840"/>
    <w:rsid w:val="005F1DAE"/>
    <w:rsid w:val="005F4F35"/>
    <w:rsid w:val="00600EBC"/>
    <w:rsid w:val="00621FE2"/>
    <w:rsid w:val="006263F9"/>
    <w:rsid w:val="006329E2"/>
    <w:rsid w:val="00636FC2"/>
    <w:rsid w:val="006373AC"/>
    <w:rsid w:val="00640F5A"/>
    <w:rsid w:val="00642B30"/>
    <w:rsid w:val="0064389C"/>
    <w:rsid w:val="00647FEC"/>
    <w:rsid w:val="00650568"/>
    <w:rsid w:val="006545D8"/>
    <w:rsid w:val="0065637B"/>
    <w:rsid w:val="00656897"/>
    <w:rsid w:val="00661E03"/>
    <w:rsid w:val="00671A56"/>
    <w:rsid w:val="00672782"/>
    <w:rsid w:val="00672C35"/>
    <w:rsid w:val="00673D8D"/>
    <w:rsid w:val="00677850"/>
    <w:rsid w:val="00687713"/>
    <w:rsid w:val="00697E08"/>
    <w:rsid w:val="006A2DB8"/>
    <w:rsid w:val="006A2E2E"/>
    <w:rsid w:val="006A7B58"/>
    <w:rsid w:val="006B59DB"/>
    <w:rsid w:val="006C4E5E"/>
    <w:rsid w:val="006C6C77"/>
    <w:rsid w:val="006C7427"/>
    <w:rsid w:val="006D0B85"/>
    <w:rsid w:val="006D2819"/>
    <w:rsid w:val="006D62C8"/>
    <w:rsid w:val="006E33EE"/>
    <w:rsid w:val="006E476B"/>
    <w:rsid w:val="006E49CF"/>
    <w:rsid w:val="006E5C96"/>
    <w:rsid w:val="006F483A"/>
    <w:rsid w:val="00702AEB"/>
    <w:rsid w:val="00702DE6"/>
    <w:rsid w:val="0070419F"/>
    <w:rsid w:val="007055BD"/>
    <w:rsid w:val="00705C7A"/>
    <w:rsid w:val="00713BD1"/>
    <w:rsid w:val="00715A48"/>
    <w:rsid w:val="00717B94"/>
    <w:rsid w:val="00723AE3"/>
    <w:rsid w:val="00724041"/>
    <w:rsid w:val="0073318C"/>
    <w:rsid w:val="00733FDC"/>
    <w:rsid w:val="0073524D"/>
    <w:rsid w:val="007403ED"/>
    <w:rsid w:val="00741C82"/>
    <w:rsid w:val="00743EBF"/>
    <w:rsid w:val="007529B3"/>
    <w:rsid w:val="0075646C"/>
    <w:rsid w:val="00760A87"/>
    <w:rsid w:val="00766B71"/>
    <w:rsid w:val="00776A90"/>
    <w:rsid w:val="00776CDE"/>
    <w:rsid w:val="00777C69"/>
    <w:rsid w:val="007803B1"/>
    <w:rsid w:val="00781CBB"/>
    <w:rsid w:val="00781D73"/>
    <w:rsid w:val="00787158"/>
    <w:rsid w:val="00792A76"/>
    <w:rsid w:val="00795621"/>
    <w:rsid w:val="007A2C45"/>
    <w:rsid w:val="007A3D5C"/>
    <w:rsid w:val="007B5F8A"/>
    <w:rsid w:val="007C120B"/>
    <w:rsid w:val="007C6CDC"/>
    <w:rsid w:val="007D0125"/>
    <w:rsid w:val="007E1513"/>
    <w:rsid w:val="007E45A9"/>
    <w:rsid w:val="007E7DD5"/>
    <w:rsid w:val="007F463A"/>
    <w:rsid w:val="007F56DE"/>
    <w:rsid w:val="007F6596"/>
    <w:rsid w:val="007F7870"/>
    <w:rsid w:val="00801F95"/>
    <w:rsid w:val="00805C12"/>
    <w:rsid w:val="008101D6"/>
    <w:rsid w:val="0081242A"/>
    <w:rsid w:val="0081437B"/>
    <w:rsid w:val="0081623E"/>
    <w:rsid w:val="00820B7C"/>
    <w:rsid w:val="00822BB3"/>
    <w:rsid w:val="008306E8"/>
    <w:rsid w:val="00834250"/>
    <w:rsid w:val="0084326F"/>
    <w:rsid w:val="00857DF6"/>
    <w:rsid w:val="00862A41"/>
    <w:rsid w:val="00873AFA"/>
    <w:rsid w:val="008773BB"/>
    <w:rsid w:val="00882D5F"/>
    <w:rsid w:val="008840CE"/>
    <w:rsid w:val="00885F9E"/>
    <w:rsid w:val="00887FE0"/>
    <w:rsid w:val="00891C6A"/>
    <w:rsid w:val="00893338"/>
    <w:rsid w:val="008A54A9"/>
    <w:rsid w:val="008A6FCC"/>
    <w:rsid w:val="008A7C23"/>
    <w:rsid w:val="008B1C79"/>
    <w:rsid w:val="008B5B4D"/>
    <w:rsid w:val="008C0B19"/>
    <w:rsid w:val="008C58A7"/>
    <w:rsid w:val="008D4753"/>
    <w:rsid w:val="008E3083"/>
    <w:rsid w:val="008E4574"/>
    <w:rsid w:val="008F408C"/>
    <w:rsid w:val="009002E6"/>
    <w:rsid w:val="009008E0"/>
    <w:rsid w:val="009014D7"/>
    <w:rsid w:val="0090292B"/>
    <w:rsid w:val="00902C50"/>
    <w:rsid w:val="00916DC1"/>
    <w:rsid w:val="00920081"/>
    <w:rsid w:val="00930AED"/>
    <w:rsid w:val="00930B64"/>
    <w:rsid w:val="00932156"/>
    <w:rsid w:val="00936FD3"/>
    <w:rsid w:val="00945694"/>
    <w:rsid w:val="009535E8"/>
    <w:rsid w:val="00955AC5"/>
    <w:rsid w:val="009633FE"/>
    <w:rsid w:val="0098562E"/>
    <w:rsid w:val="00992C63"/>
    <w:rsid w:val="00994BEA"/>
    <w:rsid w:val="00997CA1"/>
    <w:rsid w:val="009A6A13"/>
    <w:rsid w:val="009B58AB"/>
    <w:rsid w:val="009C08A1"/>
    <w:rsid w:val="009C5DEE"/>
    <w:rsid w:val="009C6E61"/>
    <w:rsid w:val="009D2143"/>
    <w:rsid w:val="009D36F3"/>
    <w:rsid w:val="009E2A16"/>
    <w:rsid w:val="009E2C47"/>
    <w:rsid w:val="009F53E0"/>
    <w:rsid w:val="00A01647"/>
    <w:rsid w:val="00A01A73"/>
    <w:rsid w:val="00A02B0C"/>
    <w:rsid w:val="00A10BB7"/>
    <w:rsid w:val="00A14ABE"/>
    <w:rsid w:val="00A14C39"/>
    <w:rsid w:val="00A22CF2"/>
    <w:rsid w:val="00A44B84"/>
    <w:rsid w:val="00A47290"/>
    <w:rsid w:val="00A47711"/>
    <w:rsid w:val="00A541CC"/>
    <w:rsid w:val="00A5574B"/>
    <w:rsid w:val="00A565A3"/>
    <w:rsid w:val="00A56B27"/>
    <w:rsid w:val="00A6141D"/>
    <w:rsid w:val="00A837EF"/>
    <w:rsid w:val="00A87E47"/>
    <w:rsid w:val="00A90F1F"/>
    <w:rsid w:val="00A91B2E"/>
    <w:rsid w:val="00A929F3"/>
    <w:rsid w:val="00A932D1"/>
    <w:rsid w:val="00AA0B03"/>
    <w:rsid w:val="00AA3432"/>
    <w:rsid w:val="00AA3478"/>
    <w:rsid w:val="00AA3E47"/>
    <w:rsid w:val="00AA5300"/>
    <w:rsid w:val="00AA6A5B"/>
    <w:rsid w:val="00AB0C7F"/>
    <w:rsid w:val="00AB13DE"/>
    <w:rsid w:val="00AB6B6C"/>
    <w:rsid w:val="00AC2989"/>
    <w:rsid w:val="00AC45E4"/>
    <w:rsid w:val="00AC5DF9"/>
    <w:rsid w:val="00AC73AD"/>
    <w:rsid w:val="00AC7552"/>
    <w:rsid w:val="00AD7659"/>
    <w:rsid w:val="00AE3601"/>
    <w:rsid w:val="00AE54E6"/>
    <w:rsid w:val="00AE6A22"/>
    <w:rsid w:val="00AF4962"/>
    <w:rsid w:val="00B00AFA"/>
    <w:rsid w:val="00B012DC"/>
    <w:rsid w:val="00B04994"/>
    <w:rsid w:val="00B1323C"/>
    <w:rsid w:val="00B25B2A"/>
    <w:rsid w:val="00B27948"/>
    <w:rsid w:val="00B344B2"/>
    <w:rsid w:val="00B4220E"/>
    <w:rsid w:val="00B44296"/>
    <w:rsid w:val="00B454DC"/>
    <w:rsid w:val="00B5226F"/>
    <w:rsid w:val="00B55D41"/>
    <w:rsid w:val="00B60754"/>
    <w:rsid w:val="00B77EC0"/>
    <w:rsid w:val="00B86AF1"/>
    <w:rsid w:val="00B876A0"/>
    <w:rsid w:val="00B923CE"/>
    <w:rsid w:val="00B93C74"/>
    <w:rsid w:val="00B95EB1"/>
    <w:rsid w:val="00B9672E"/>
    <w:rsid w:val="00BA1059"/>
    <w:rsid w:val="00BA5C9D"/>
    <w:rsid w:val="00BC4C98"/>
    <w:rsid w:val="00BC61EE"/>
    <w:rsid w:val="00BD0A65"/>
    <w:rsid w:val="00BD35E4"/>
    <w:rsid w:val="00BD4770"/>
    <w:rsid w:val="00C0036D"/>
    <w:rsid w:val="00C223D2"/>
    <w:rsid w:val="00C266C7"/>
    <w:rsid w:val="00C3437A"/>
    <w:rsid w:val="00C554C6"/>
    <w:rsid w:val="00C55593"/>
    <w:rsid w:val="00C6135A"/>
    <w:rsid w:val="00C81855"/>
    <w:rsid w:val="00C83432"/>
    <w:rsid w:val="00C91D09"/>
    <w:rsid w:val="00C931BF"/>
    <w:rsid w:val="00C97354"/>
    <w:rsid w:val="00CA75EF"/>
    <w:rsid w:val="00CB3F3A"/>
    <w:rsid w:val="00CB59E5"/>
    <w:rsid w:val="00CB6BED"/>
    <w:rsid w:val="00CC15AB"/>
    <w:rsid w:val="00CC23DE"/>
    <w:rsid w:val="00CC6638"/>
    <w:rsid w:val="00CD137B"/>
    <w:rsid w:val="00CD512C"/>
    <w:rsid w:val="00CE3242"/>
    <w:rsid w:val="00CE39E8"/>
    <w:rsid w:val="00CF1C90"/>
    <w:rsid w:val="00CF5D4E"/>
    <w:rsid w:val="00CF7FCE"/>
    <w:rsid w:val="00D023C1"/>
    <w:rsid w:val="00D07CFD"/>
    <w:rsid w:val="00D15CC3"/>
    <w:rsid w:val="00D16AF1"/>
    <w:rsid w:val="00D22789"/>
    <w:rsid w:val="00D25707"/>
    <w:rsid w:val="00D40A72"/>
    <w:rsid w:val="00D43B3A"/>
    <w:rsid w:val="00D464A2"/>
    <w:rsid w:val="00D61524"/>
    <w:rsid w:val="00D651D9"/>
    <w:rsid w:val="00D6544A"/>
    <w:rsid w:val="00D7164F"/>
    <w:rsid w:val="00D73560"/>
    <w:rsid w:val="00D803EE"/>
    <w:rsid w:val="00D83708"/>
    <w:rsid w:val="00D83D47"/>
    <w:rsid w:val="00D96B3D"/>
    <w:rsid w:val="00DA01F5"/>
    <w:rsid w:val="00DA0DAC"/>
    <w:rsid w:val="00DA4F22"/>
    <w:rsid w:val="00DA68EA"/>
    <w:rsid w:val="00DB2469"/>
    <w:rsid w:val="00DB2D08"/>
    <w:rsid w:val="00DB44B0"/>
    <w:rsid w:val="00DB7190"/>
    <w:rsid w:val="00DC2F56"/>
    <w:rsid w:val="00DC7ECF"/>
    <w:rsid w:val="00DD3667"/>
    <w:rsid w:val="00DD6126"/>
    <w:rsid w:val="00DD7C19"/>
    <w:rsid w:val="00DE6431"/>
    <w:rsid w:val="00E01F96"/>
    <w:rsid w:val="00E12FB3"/>
    <w:rsid w:val="00E20AE6"/>
    <w:rsid w:val="00E26CD4"/>
    <w:rsid w:val="00E26D0A"/>
    <w:rsid w:val="00E32C2D"/>
    <w:rsid w:val="00E37F3B"/>
    <w:rsid w:val="00E410F7"/>
    <w:rsid w:val="00E418A1"/>
    <w:rsid w:val="00E44569"/>
    <w:rsid w:val="00E44C6D"/>
    <w:rsid w:val="00E453CE"/>
    <w:rsid w:val="00E45FB1"/>
    <w:rsid w:val="00E5247B"/>
    <w:rsid w:val="00E53303"/>
    <w:rsid w:val="00E5529E"/>
    <w:rsid w:val="00E55CE6"/>
    <w:rsid w:val="00E635D6"/>
    <w:rsid w:val="00E64178"/>
    <w:rsid w:val="00E662DC"/>
    <w:rsid w:val="00E72A9B"/>
    <w:rsid w:val="00E72A9E"/>
    <w:rsid w:val="00E74D5C"/>
    <w:rsid w:val="00E85007"/>
    <w:rsid w:val="00E87507"/>
    <w:rsid w:val="00E966F9"/>
    <w:rsid w:val="00EA3244"/>
    <w:rsid w:val="00EC48A3"/>
    <w:rsid w:val="00EC57DB"/>
    <w:rsid w:val="00ED4532"/>
    <w:rsid w:val="00ED7784"/>
    <w:rsid w:val="00EE104E"/>
    <w:rsid w:val="00EF589B"/>
    <w:rsid w:val="00F24C56"/>
    <w:rsid w:val="00F25729"/>
    <w:rsid w:val="00F34E50"/>
    <w:rsid w:val="00F40BB8"/>
    <w:rsid w:val="00F50582"/>
    <w:rsid w:val="00F51EB8"/>
    <w:rsid w:val="00F548BC"/>
    <w:rsid w:val="00F6392F"/>
    <w:rsid w:val="00F66545"/>
    <w:rsid w:val="00F715C2"/>
    <w:rsid w:val="00F71E14"/>
    <w:rsid w:val="00F72380"/>
    <w:rsid w:val="00F7517D"/>
    <w:rsid w:val="00F76C09"/>
    <w:rsid w:val="00F76DFB"/>
    <w:rsid w:val="00F80ABA"/>
    <w:rsid w:val="00F93C91"/>
    <w:rsid w:val="00F94C78"/>
    <w:rsid w:val="00F96AE2"/>
    <w:rsid w:val="00FA1F8B"/>
    <w:rsid w:val="00FA445A"/>
    <w:rsid w:val="00FA4FE9"/>
    <w:rsid w:val="00FA585D"/>
    <w:rsid w:val="00FB14CE"/>
    <w:rsid w:val="00FB26B9"/>
    <w:rsid w:val="00FB54D5"/>
    <w:rsid w:val="00FC41F0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48538"/>
  <w15:docId w15:val="{B6CAF90C-2340-41E2-B811-F32C9262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292B"/>
    <w:pPr>
      <w:tabs>
        <w:tab w:val="left" w:pos="992"/>
      </w:tabs>
      <w:spacing w:after="0" w:line="280" w:lineRule="exact"/>
      <w:textboxTightWrap w:val="allLines"/>
    </w:pPr>
    <w:rPr>
      <w:rFonts w:ascii="Calibri" w:hAnsi="Calibri"/>
      <w14:numForm w14:val="linin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6C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0A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0EC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0EC2"/>
  </w:style>
  <w:style w:type="paragraph" w:styleId="Fuzeile">
    <w:name w:val="footer"/>
    <w:basedOn w:val="Standard"/>
    <w:link w:val="FuzeileZchn"/>
    <w:uiPriority w:val="99"/>
    <w:unhideWhenUsed/>
    <w:rsid w:val="0090292B"/>
    <w:pPr>
      <w:tabs>
        <w:tab w:val="right" w:pos="6350"/>
      </w:tabs>
      <w:spacing w:after="60" w:line="240" w:lineRule="auto"/>
    </w:pPr>
    <w:rPr>
      <w:color w:val="595959" w:themeColor="text1" w:themeTint="A6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90292B"/>
    <w:rPr>
      <w:rFonts w:ascii="Calibri" w:hAnsi="Calibri"/>
      <w:color w:val="595959" w:themeColor="text1" w:themeTint="A6"/>
      <w:sz w:val="14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0E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0EC2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447E98"/>
    <w:pPr>
      <w:autoSpaceDE w:val="0"/>
      <w:autoSpaceDN w:val="0"/>
      <w:adjustRightInd w:val="0"/>
      <w:spacing w:after="44" w:line="240" w:lineRule="auto"/>
      <w:textAlignment w:val="center"/>
    </w:pPr>
    <w:rPr>
      <w:rFonts w:ascii="MetaOT-Book" w:hAnsi="MetaOT-Book" w:cs="MetaOT-Book"/>
      <w:color w:val="404040" w:themeColor="text1" w:themeTint="BF"/>
    </w:rPr>
  </w:style>
  <w:style w:type="paragraph" w:customStyle="1" w:styleId="Feldbezeichn-Txt">
    <w:name w:val="Feldbezeichn-Txt"/>
    <w:basedOn w:val="Standard"/>
    <w:uiPriority w:val="99"/>
    <w:rsid w:val="0090292B"/>
    <w:pPr>
      <w:autoSpaceDE w:val="0"/>
      <w:autoSpaceDN w:val="0"/>
      <w:adjustRightInd w:val="0"/>
      <w:spacing w:before="120" w:after="40" w:line="240" w:lineRule="auto"/>
      <w:textAlignment w:val="center"/>
    </w:pPr>
    <w:rPr>
      <w:rFonts w:cs="MetaOT-Book"/>
      <w:color w:val="auto"/>
      <w:sz w:val="14"/>
      <w:szCs w:val="12"/>
    </w:rPr>
  </w:style>
  <w:style w:type="character" w:styleId="Hyperlink">
    <w:name w:val="Hyperlink"/>
    <w:basedOn w:val="Absatz-Standardschriftart"/>
    <w:uiPriority w:val="99"/>
    <w:unhideWhenUsed/>
    <w:rsid w:val="007403ED"/>
    <w:rPr>
      <w:color w:val="auto"/>
      <w:u w:val="none"/>
    </w:rPr>
  </w:style>
  <w:style w:type="table" w:styleId="Tabellenraster">
    <w:name w:val="Table Grid"/>
    <w:basedOn w:val="NormaleTabelle"/>
    <w:uiPriority w:val="59"/>
    <w:rsid w:val="0088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dbezeichnung-Adr">
    <w:name w:val="Feldbezeichnung-Adr"/>
    <w:basedOn w:val="Feldbezeichn-Txt"/>
    <w:qFormat/>
    <w:rsid w:val="00BC4C98"/>
    <w:pPr>
      <w:spacing w:before="0" w:after="210"/>
    </w:pPr>
    <w:rPr>
      <w:rFonts w:cs="Arial"/>
    </w:rPr>
  </w:style>
  <w:style w:type="paragraph" w:customStyle="1" w:styleId="paginierung">
    <w:name w:val="paginierung"/>
    <w:basedOn w:val="Standard"/>
    <w:autoRedefine/>
    <w:qFormat/>
    <w:rsid w:val="00090804"/>
    <w:pPr>
      <w:jc w:val="right"/>
    </w:pPr>
    <w:rPr>
      <w:sz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7403ED"/>
    <w:rPr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6C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ubline">
    <w:name w:val="Subline"/>
    <w:basedOn w:val="Standard"/>
    <w:autoRedefine/>
    <w:qFormat/>
    <w:rsid w:val="00B5226F"/>
    <w:pPr>
      <w:keepNext/>
      <w:spacing w:before="240" w:after="240"/>
    </w:pPr>
    <w:rPr>
      <w:b/>
    </w:rPr>
  </w:style>
  <w:style w:type="paragraph" w:customStyle="1" w:styleId="FeldbezeichnKlein">
    <w:name w:val="Feldbezeichn Klein"/>
    <w:basedOn w:val="Feldbezeichn-Txt"/>
    <w:qFormat/>
    <w:rsid w:val="00BC4C98"/>
    <w:pPr>
      <w:framePr w:hSpace="181" w:wrap="notBeside" w:vAnchor="page" w:hAnchor="page" w:x="1130" w:y="5994"/>
      <w:spacing w:before="0" w:after="120"/>
    </w:pPr>
    <w:rPr>
      <w:rFonts w:cs="Arial"/>
      <w:szCs w:val="13"/>
    </w:rPr>
  </w:style>
  <w:style w:type="paragraph" w:customStyle="1" w:styleId="Headline">
    <w:name w:val="Headline"/>
    <w:basedOn w:val="Standard"/>
    <w:qFormat/>
    <w:rsid w:val="00B5226F"/>
    <w:pPr>
      <w:tabs>
        <w:tab w:val="clear" w:pos="992"/>
      </w:tabs>
      <w:autoSpaceDE w:val="0"/>
      <w:autoSpaceDN w:val="0"/>
      <w:adjustRightInd w:val="0"/>
      <w:spacing w:after="40" w:line="240" w:lineRule="auto"/>
      <w:textAlignment w:val="center"/>
      <w:textboxTightWrap w:val="none"/>
    </w:pPr>
    <w:rPr>
      <w:b/>
      <w:color w:val="auto"/>
      <w:sz w:val="34"/>
      <w:szCs w:val="3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60A87"/>
    <w:rPr>
      <w:rFonts w:asciiTheme="majorHAnsi" w:eastAsiaTheme="majorEastAsia" w:hAnsiTheme="majorHAnsi" w:cstheme="majorBidi"/>
      <w:color w:val="365F91" w:themeColor="accent1" w:themeShade="BF"/>
      <w:sz w:val="26"/>
      <w:szCs w:val="26"/>
      <w14:numForm w14:val="lining"/>
    </w:rPr>
  </w:style>
  <w:style w:type="character" w:styleId="Platzhaltertext">
    <w:name w:val="Placeholder Text"/>
    <w:basedOn w:val="Absatz-Standardschriftart"/>
    <w:uiPriority w:val="99"/>
    <w:semiHidden/>
    <w:rsid w:val="007D0125"/>
    <w:rPr>
      <w:color w:val="808080"/>
    </w:rPr>
  </w:style>
  <w:style w:type="paragraph" w:customStyle="1" w:styleId="Deckblatt">
    <w:name w:val="Deckblatt"/>
    <w:basedOn w:val="Standard"/>
    <w:qFormat/>
    <w:rsid w:val="003E6E74"/>
    <w:pPr>
      <w:tabs>
        <w:tab w:val="clear" w:pos="992"/>
      </w:tabs>
      <w:spacing w:line="240" w:lineRule="auto"/>
      <w:jc w:val="center"/>
      <w:textboxTightWrap w:val="none"/>
    </w:pPr>
    <w:rPr>
      <w:rFonts w:ascii="Arial" w:eastAsia="Batang" w:hAnsi="Arial" w:cs="Times New Roman"/>
      <w:color w:val="auto"/>
      <w:sz w:val="32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GRAFIK\02_Druck\01_Geschaeftsausstattung\Office-Vorlagen\Studierende\20210811_Abschlussarbeit_HKA-Logovorlage\HKA_Studivorlage_Word_HKA-Logo-h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F3AB8-75CE-49A5-9244-71465C43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HKA_Studivorlage_Word_HKA-Logo-h.dotm</Template>
  <TotalTime>0</TotalTime>
  <Pages>1</Pages>
  <Words>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Hochschule  Karlsruhe</Company>
  <LinksUpToDate>false</LinksUpToDate>
  <CharactersWithSpaces>216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Muntean</dc:creator>
  <cp:keywords/>
  <dc:description/>
  <cp:lastModifiedBy>Rebeca Schroeder_Crespillo</cp:lastModifiedBy>
  <cp:revision>8</cp:revision>
  <cp:lastPrinted>2020-09-14T09:17:00Z</cp:lastPrinted>
  <dcterms:created xsi:type="dcterms:W3CDTF">2022-01-28T09:43:00Z</dcterms:created>
  <dcterms:modified xsi:type="dcterms:W3CDTF">2022-01-28T13:33:00Z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994207945</vt:i4>
  </property>
</Properties>
</file>