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3E6E74" w:rsidRPr="00BD0A65" w:rsidRDefault="003E6E74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 w:rsidRPr="00BD0A65">
        <w:rPr>
          <w:rFonts w:asciiTheme="minorHAnsi" w:hAnsiTheme="minorHAnsi" w:cstheme="minorHAnsi"/>
          <w:b/>
          <w:sz w:val="36"/>
          <w:szCs w:val="32"/>
        </w:rPr>
        <w:t>Reflexionsbericht</w:t>
      </w:r>
    </w:p>
    <w:p w:rsidR="00BD0A65" w:rsidRPr="00BD0A65" w:rsidRDefault="00E401F5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Themenbereich 1</w:t>
      </w:r>
      <w:r w:rsidR="0013465F">
        <w:rPr>
          <w:rFonts w:asciiTheme="minorHAnsi" w:hAnsiTheme="minorHAnsi" w:cstheme="minorHAnsi"/>
          <w:b/>
          <w:sz w:val="36"/>
          <w:szCs w:val="32"/>
        </w:rPr>
        <w:t xml:space="preserve">: </w:t>
      </w:r>
      <w:r>
        <w:rPr>
          <w:rFonts w:asciiTheme="minorHAnsi" w:hAnsiTheme="minorHAnsi" w:cstheme="minorHAnsi"/>
          <w:b/>
          <w:sz w:val="36"/>
          <w:szCs w:val="32"/>
        </w:rPr>
        <w:t>Interkulturelles Engagement</w:t>
      </w:r>
      <w:bookmarkStart w:id="0" w:name="_GoBack"/>
      <w:bookmarkEnd w:id="0"/>
    </w:p>
    <w:p w:rsidR="00BD0A65" w:rsidRDefault="00BD0A65" w:rsidP="00BD0A65">
      <w:pPr>
        <w:pStyle w:val="Deckblatt"/>
        <w:rPr>
          <w:rFonts w:asciiTheme="minorHAnsi" w:hAnsiTheme="minorHAnsi" w:cstheme="minorHAnsi"/>
          <w:b/>
          <w:szCs w:val="32"/>
        </w:rPr>
      </w:pPr>
    </w:p>
    <w:p w:rsidR="003E6E74" w:rsidRPr="0028517A" w:rsidRDefault="003E6E74" w:rsidP="00BD0A65">
      <w:pPr>
        <w:rPr>
          <w:rFonts w:asciiTheme="minorHAnsi" w:hAnsiTheme="minorHAnsi" w:cstheme="minorHAnsi"/>
          <w:sz w:val="24"/>
          <w:szCs w:val="28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28517A" w:rsidRPr="0028517A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:rsidR="003E6E74" w:rsidRPr="0028517A" w:rsidRDefault="006F483A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Name</w:t>
      </w:r>
      <w:r w:rsidR="004B0E78">
        <w:rPr>
          <w:rFonts w:asciiTheme="minorHAnsi" w:hAnsiTheme="minorHAnsi" w:cstheme="minorHAnsi"/>
          <w:sz w:val="22"/>
          <w:szCs w:val="24"/>
        </w:rPr>
        <w:t>, Vorname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Matrikelnummer:</w:t>
      </w:r>
    </w:p>
    <w:p w:rsidR="003E6E74" w:rsidRPr="0028517A" w:rsidRDefault="00BD0A65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Hochschul-E-Mail-Adresse</w:t>
      </w:r>
      <w:r w:rsidR="003E6E74" w:rsidRPr="0028517A">
        <w:rPr>
          <w:rFonts w:asciiTheme="minorHAnsi" w:hAnsiTheme="minorHAnsi" w:cstheme="minorHAnsi"/>
          <w:sz w:val="22"/>
          <w:szCs w:val="24"/>
        </w:rPr>
        <w:t>:</w:t>
      </w:r>
    </w:p>
    <w:p w:rsidR="00AE54E6" w:rsidRPr="0028517A" w:rsidRDefault="0013465F" w:rsidP="00C530EA">
      <w:pPr>
        <w:tabs>
          <w:tab w:val="clear" w:pos="992"/>
          <w:tab w:val="left" w:pos="851"/>
          <w:tab w:val="left" w:pos="1276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Modul:</w:t>
      </w:r>
      <w:r>
        <w:rPr>
          <w:rFonts w:asciiTheme="minorHAnsi" w:hAnsiTheme="minorHAnsi" w:cstheme="minorHAnsi"/>
          <w:sz w:val="22"/>
          <w:szCs w:val="24"/>
        </w:rPr>
        <w:tab/>
        <w:t>S</w:t>
      </w:r>
      <w:sdt>
        <w:sdtPr>
          <w:rPr>
            <w:rFonts w:asciiTheme="minorHAnsi" w:hAnsiTheme="minorHAnsi" w:cstheme="minorHAnsi"/>
            <w:sz w:val="22"/>
            <w:szCs w:val="24"/>
          </w:rPr>
          <w:id w:val="17958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4"/>
        </w:rPr>
        <w:tab/>
      </w:r>
      <w:r w:rsidR="00C530EA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M</w:t>
      </w:r>
      <w:sdt>
        <w:sdtPr>
          <w:rPr>
            <w:rFonts w:asciiTheme="minorHAnsi" w:hAnsiTheme="minorHAnsi" w:cstheme="minorHAnsi"/>
            <w:sz w:val="22"/>
            <w:szCs w:val="24"/>
          </w:rPr>
          <w:id w:val="19323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  <w:r w:rsidR="00C530EA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L</w:t>
      </w:r>
      <w:sdt>
        <w:sdtPr>
          <w:rPr>
            <w:rFonts w:asciiTheme="minorHAnsi" w:hAnsiTheme="minorHAnsi" w:cstheme="minorHAnsi"/>
            <w:sz w:val="22"/>
            <w:szCs w:val="24"/>
          </w:rPr>
          <w:id w:val="-6203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>
            <w:rPr>
              <w:rFonts w:ascii="MS Gothic" w:eastAsia="MS Gothic" w:hAnsi="MS Gothic" w:cstheme="minorHAnsi" w:hint="eastAsia"/>
              <w:sz w:val="22"/>
              <w:szCs w:val="24"/>
            </w:rPr>
            <w:t>☐</w:t>
          </w:r>
        </w:sdtContent>
      </w:sdt>
    </w:p>
    <w:p w:rsidR="00AE54E6" w:rsidRPr="0028517A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</w:p>
    <w:p w:rsidR="00AE54E6" w:rsidRPr="0028517A" w:rsidRDefault="00AE54E6" w:rsidP="0028517A">
      <w:pPr>
        <w:spacing w:line="360" w:lineRule="auto"/>
        <w:rPr>
          <w:rFonts w:asciiTheme="minorHAnsi" w:eastAsia="Times New Roman" w:hAnsiTheme="minorHAnsi" w:cstheme="minorHAnsi"/>
          <w:sz w:val="18"/>
          <w:shd w:val="clear" w:color="auto" w:fill="FFFFFF"/>
        </w:rPr>
      </w:pPr>
      <w:r w:rsidRPr="0028517A">
        <w:rPr>
          <w:rFonts w:asciiTheme="minorHAnsi" w:hAnsiTheme="minorHAnsi" w:cstheme="minorHAnsi"/>
          <w:sz w:val="22"/>
          <w:szCs w:val="24"/>
        </w:rPr>
        <w:t>Seitenumfang:</w:t>
      </w:r>
    </w:p>
    <w:p w:rsidR="003E6E74" w:rsidRPr="0028517A" w:rsidRDefault="003E6E74" w:rsidP="0028517A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28517A">
        <w:rPr>
          <w:rFonts w:asciiTheme="minorHAnsi" w:hAnsiTheme="minorHAnsi" w:cstheme="minorHAnsi"/>
          <w:sz w:val="22"/>
          <w:szCs w:val="24"/>
        </w:rPr>
        <w:t>Vorgelegt am:</w:t>
      </w:r>
    </w:p>
    <w:sectPr w:rsidR="003E6E74" w:rsidRPr="0028517A" w:rsidSect="00787158">
      <w:headerReference w:type="first" r:id="rId7"/>
      <w:footerReference w:type="first" r:id="rId8"/>
      <w:type w:val="continuous"/>
      <w:pgSz w:w="11906" w:h="16838" w:code="9"/>
      <w:pgMar w:top="737" w:right="851" w:bottom="568" w:left="1134" w:header="2041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EE" w:rsidRDefault="00D025EE" w:rsidP="000F0EC2">
      <w:pPr>
        <w:spacing w:line="240" w:lineRule="auto"/>
      </w:pPr>
      <w:r>
        <w:separator/>
      </w:r>
    </w:p>
  </w:endnote>
  <w:endnote w:type="continuationSeparator" w:id="0">
    <w:p w:rsidR="00D025EE" w:rsidRDefault="00D025EE" w:rsidP="000F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90292B" w:rsidRDefault="003E6E74" w:rsidP="0090292B">
    <w:pPr>
      <w:pStyle w:val="Fuzeile"/>
    </w:pPr>
    <w:r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E74" w:rsidRPr="00FA0F2B" w:rsidRDefault="003E6E74" w:rsidP="00BC4C98">
                          <w:pPr>
                            <w:spacing w:line="200" w:lineRule="exact"/>
                            <w:rPr>
                              <w:color w:val="D72305"/>
                              <w:sz w:val="13"/>
                              <w:szCs w:val="13"/>
                            </w:rPr>
                          </w:pPr>
                          <w:r w:rsidRPr="00FA0F2B">
                            <w:rPr>
                              <w:color w:val="D72305"/>
                              <w:sz w:val="13"/>
                              <w:szCs w:val="13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36A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" fillcolor="white [3201]" stroked="f" strokeweight=".5pt">
              <v:textbox inset="0,0,0,0">
                <w:txbxContent>
                  <w:p w:rsidR="003E6E74" w:rsidRPr="00FA0F2B" w:rsidRDefault="003E6E74" w:rsidP="00BC4C98">
                    <w:pPr>
                      <w:spacing w:line="200" w:lineRule="exact"/>
                      <w:rPr>
                        <w:color w:val="D72305"/>
                        <w:sz w:val="13"/>
                        <w:szCs w:val="13"/>
                      </w:rPr>
                    </w:pPr>
                    <w:r w:rsidRPr="00FA0F2B">
                      <w:rPr>
                        <w:color w:val="D72305"/>
                        <w:sz w:val="13"/>
                        <w:szCs w:val="13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EE" w:rsidRDefault="00D025EE" w:rsidP="000F0EC2">
      <w:pPr>
        <w:spacing w:line="240" w:lineRule="auto"/>
      </w:pPr>
      <w:r>
        <w:separator/>
      </w:r>
    </w:p>
  </w:footnote>
  <w:footnote w:type="continuationSeparator" w:id="0">
    <w:p w:rsidR="00D025EE" w:rsidRDefault="00D025EE" w:rsidP="000F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BC4C98" w:rsidRDefault="003E6E74" w:rsidP="00BC4C98">
    <w:pPr>
      <w:pStyle w:val="Kopfzeile"/>
      <w:tabs>
        <w:tab w:val="clear" w:pos="4536"/>
        <w:tab w:val="clear" w:pos="9072"/>
        <w:tab w:val="left" w:pos="5180"/>
      </w:tabs>
    </w:pPr>
    <w:r>
      <w:rPr>
        <w:noProof/>
        <w14:numForm w14:val="default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2628000" cy="370800"/>
          <wp:effectExtent l="0" t="0" r="127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A_Logo_Gesamt-h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D"/>
    <w:rsid w:val="000009DA"/>
    <w:rsid w:val="00007255"/>
    <w:rsid w:val="000230CC"/>
    <w:rsid w:val="000253BA"/>
    <w:rsid w:val="0003077A"/>
    <w:rsid w:val="000438D7"/>
    <w:rsid w:val="00044D99"/>
    <w:rsid w:val="000530FB"/>
    <w:rsid w:val="00055794"/>
    <w:rsid w:val="00057DB5"/>
    <w:rsid w:val="00063487"/>
    <w:rsid w:val="00065E64"/>
    <w:rsid w:val="00072134"/>
    <w:rsid w:val="00083249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5F5"/>
    <w:rsid w:val="000F0EC2"/>
    <w:rsid w:val="001011C2"/>
    <w:rsid w:val="00101AB3"/>
    <w:rsid w:val="00125041"/>
    <w:rsid w:val="001329DE"/>
    <w:rsid w:val="0013465F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49EC"/>
    <w:rsid w:val="001A6B79"/>
    <w:rsid w:val="001B0CBD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0173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8517A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26F73"/>
    <w:rsid w:val="003311E8"/>
    <w:rsid w:val="00334EB4"/>
    <w:rsid w:val="00347952"/>
    <w:rsid w:val="00355696"/>
    <w:rsid w:val="003637B9"/>
    <w:rsid w:val="00363A9E"/>
    <w:rsid w:val="0036485D"/>
    <w:rsid w:val="0037207B"/>
    <w:rsid w:val="003761C4"/>
    <w:rsid w:val="00376CD2"/>
    <w:rsid w:val="003826FA"/>
    <w:rsid w:val="003859CD"/>
    <w:rsid w:val="003A6CD6"/>
    <w:rsid w:val="003B214E"/>
    <w:rsid w:val="003C0F54"/>
    <w:rsid w:val="003E2778"/>
    <w:rsid w:val="003E6E74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199D"/>
    <w:rsid w:val="0048325E"/>
    <w:rsid w:val="004834D2"/>
    <w:rsid w:val="00490F2A"/>
    <w:rsid w:val="004A099D"/>
    <w:rsid w:val="004A1BA7"/>
    <w:rsid w:val="004A1FFE"/>
    <w:rsid w:val="004A7865"/>
    <w:rsid w:val="004B088E"/>
    <w:rsid w:val="004B0E78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29E2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77850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6F483A"/>
    <w:rsid w:val="00702AEB"/>
    <w:rsid w:val="00702DE6"/>
    <w:rsid w:val="0070419F"/>
    <w:rsid w:val="007055BD"/>
    <w:rsid w:val="00705C7A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87158"/>
    <w:rsid w:val="00792A76"/>
    <w:rsid w:val="00795621"/>
    <w:rsid w:val="007A2C45"/>
    <w:rsid w:val="007A3D5C"/>
    <w:rsid w:val="007B5F8A"/>
    <w:rsid w:val="007C120B"/>
    <w:rsid w:val="007C6CDC"/>
    <w:rsid w:val="007D0125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242A"/>
    <w:rsid w:val="0081437B"/>
    <w:rsid w:val="0081623E"/>
    <w:rsid w:val="00820B7C"/>
    <w:rsid w:val="00822BB3"/>
    <w:rsid w:val="008306E8"/>
    <w:rsid w:val="00834250"/>
    <w:rsid w:val="0084326F"/>
    <w:rsid w:val="00857DF6"/>
    <w:rsid w:val="00862A41"/>
    <w:rsid w:val="00873AFA"/>
    <w:rsid w:val="008773BB"/>
    <w:rsid w:val="00882D5F"/>
    <w:rsid w:val="008840CE"/>
    <w:rsid w:val="00885F9E"/>
    <w:rsid w:val="00887FE0"/>
    <w:rsid w:val="00891C6A"/>
    <w:rsid w:val="00893338"/>
    <w:rsid w:val="008A54A9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408C"/>
    <w:rsid w:val="009002E6"/>
    <w:rsid w:val="00900657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8562E"/>
    <w:rsid w:val="00992C63"/>
    <w:rsid w:val="00994BEA"/>
    <w:rsid w:val="00997CA1"/>
    <w:rsid w:val="009A6A13"/>
    <w:rsid w:val="009B58AB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B6B6C"/>
    <w:rsid w:val="00AC2989"/>
    <w:rsid w:val="00AC45E4"/>
    <w:rsid w:val="00AC5DF9"/>
    <w:rsid w:val="00AC73AD"/>
    <w:rsid w:val="00AC7552"/>
    <w:rsid w:val="00AD7659"/>
    <w:rsid w:val="00AE3601"/>
    <w:rsid w:val="00AE54E6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5EB1"/>
    <w:rsid w:val="00B9672E"/>
    <w:rsid w:val="00BA1059"/>
    <w:rsid w:val="00BA5C9D"/>
    <w:rsid w:val="00BC4C98"/>
    <w:rsid w:val="00BC61EE"/>
    <w:rsid w:val="00BD0A65"/>
    <w:rsid w:val="00BD35E4"/>
    <w:rsid w:val="00BD4770"/>
    <w:rsid w:val="00C0036D"/>
    <w:rsid w:val="00C223D2"/>
    <w:rsid w:val="00C266C7"/>
    <w:rsid w:val="00C3437A"/>
    <w:rsid w:val="00C530E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25EE"/>
    <w:rsid w:val="00D07CFD"/>
    <w:rsid w:val="00D15CC3"/>
    <w:rsid w:val="00D16AF1"/>
    <w:rsid w:val="00D22789"/>
    <w:rsid w:val="00D25707"/>
    <w:rsid w:val="00D40A72"/>
    <w:rsid w:val="00D43B3A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11B2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E01F96"/>
    <w:rsid w:val="00E12FB3"/>
    <w:rsid w:val="00E20AE6"/>
    <w:rsid w:val="00E26CD4"/>
    <w:rsid w:val="00E26D0A"/>
    <w:rsid w:val="00E32C2D"/>
    <w:rsid w:val="00E37F3B"/>
    <w:rsid w:val="00E401F5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EF589B"/>
    <w:rsid w:val="00F24C56"/>
    <w:rsid w:val="00F25729"/>
    <w:rsid w:val="00F34E50"/>
    <w:rsid w:val="00F40BB8"/>
    <w:rsid w:val="00F50582"/>
    <w:rsid w:val="00F51EB8"/>
    <w:rsid w:val="00F548BC"/>
    <w:rsid w:val="00F6392F"/>
    <w:rsid w:val="00F66545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DEBB"/>
  <w15:docId w15:val="{B6CAF90C-2340-41E2-B811-F32C926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92B"/>
    <w:pPr>
      <w:tabs>
        <w:tab w:val="left" w:pos="992"/>
      </w:tabs>
      <w:spacing w:after="0" w:line="280" w:lineRule="exact"/>
      <w:textboxTightWrap w:val="allLines"/>
    </w:pPr>
    <w:rPr>
      <w:rFonts w:ascii="Calibri" w:hAnsi="Calibri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line">
    <w:name w:val="Subline"/>
    <w:basedOn w:val="Standard"/>
    <w:autoRedefine/>
    <w:qFormat/>
    <w:rsid w:val="00B5226F"/>
    <w:pPr>
      <w:keepNext/>
      <w:spacing w:before="240" w:after="24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B5226F"/>
    <w:pPr>
      <w:tabs>
        <w:tab w:val="clear" w:pos="992"/>
      </w:tabs>
      <w:autoSpaceDE w:val="0"/>
      <w:autoSpaceDN w:val="0"/>
      <w:adjustRightInd w:val="0"/>
      <w:spacing w:after="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7D0125"/>
    <w:rPr>
      <w:color w:val="808080"/>
    </w:rPr>
  </w:style>
  <w:style w:type="paragraph" w:customStyle="1" w:styleId="Deckblatt">
    <w:name w:val="Deckblatt"/>
    <w:basedOn w:val="Standard"/>
    <w:qFormat/>
    <w:rsid w:val="003E6E74"/>
    <w:pPr>
      <w:tabs>
        <w:tab w:val="clear" w:pos="992"/>
      </w:tabs>
      <w:spacing w:line="240" w:lineRule="auto"/>
      <w:jc w:val="center"/>
      <w:textboxTightWrap w:val="none"/>
    </w:pPr>
    <w:rPr>
      <w:rFonts w:ascii="Arial" w:eastAsia="Batang" w:hAnsi="Arial" w:cs="Times New Roman"/>
      <w:color w:val="auto"/>
      <w:sz w:val="3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AFIK\02_Druck\01_Geschaeftsausstattung\Office-Vorlagen\Studierende\20210811_Abschlussarbeit_HKA-Logovorlage\HKA_Studivorlage_Word_HKA-Logo-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B07FE-FEC8-41C9-AA6C-C17B5130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HKA_Studivorlage_Word_HKA-Logo-h.dotm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 Karlsruhe</Company>
  <LinksUpToDate>false</LinksUpToDate>
  <CharactersWithSpaces>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Muntean</dc:creator>
  <cp:keywords/>
  <dc:description/>
  <cp:lastModifiedBy>Rebeca Schroeder_Crespillo</cp:lastModifiedBy>
  <cp:revision>12</cp:revision>
  <cp:lastPrinted>2020-09-14T09:17:00Z</cp:lastPrinted>
  <dcterms:created xsi:type="dcterms:W3CDTF">2022-01-28T09:43:00Z</dcterms:created>
  <dcterms:modified xsi:type="dcterms:W3CDTF">2022-02-24T12:26:00Z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994207945</vt:i4>
  </property>
</Properties>
</file>