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96493F" w:rsidP="0096493F">
      <w:pPr>
        <w:pStyle w:val="Deckblatt"/>
        <w:tabs>
          <w:tab w:val="left" w:pos="4020"/>
        </w:tabs>
        <w:jc w:val="left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ab/>
      </w:r>
      <w:bookmarkStart w:id="0" w:name="_GoBack"/>
      <w:bookmarkEnd w:id="0"/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BD0A65" w:rsidRDefault="003E6E74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 w:rsidRPr="00BD0A65">
        <w:rPr>
          <w:rFonts w:asciiTheme="minorHAnsi" w:hAnsiTheme="minorHAnsi" w:cstheme="minorHAnsi"/>
          <w:b/>
          <w:sz w:val="36"/>
          <w:szCs w:val="32"/>
        </w:rPr>
        <w:t>Reflexionsbericht</w:t>
      </w:r>
    </w:p>
    <w:p w:rsidR="00BD0A65" w:rsidRPr="00BD0A65" w:rsidRDefault="0096493F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Themenbereich 4</w:t>
      </w:r>
      <w:r w:rsidR="0013465F">
        <w:rPr>
          <w:rFonts w:asciiTheme="minorHAnsi" w:hAnsiTheme="minorHAnsi" w:cstheme="minorHAnsi"/>
          <w:b/>
          <w:sz w:val="36"/>
          <w:szCs w:val="32"/>
        </w:rPr>
        <w:t xml:space="preserve">: </w:t>
      </w:r>
      <w:r>
        <w:rPr>
          <w:rFonts w:asciiTheme="minorHAnsi" w:hAnsiTheme="minorHAnsi" w:cstheme="minorHAnsi"/>
          <w:b/>
          <w:sz w:val="36"/>
          <w:szCs w:val="32"/>
        </w:rPr>
        <w:t>Interkulturelle</w:t>
      </w:r>
      <w:r w:rsidR="00E401F5">
        <w:rPr>
          <w:rFonts w:asciiTheme="minorHAnsi" w:hAnsiTheme="minorHAnsi" w:cstheme="minorHAnsi"/>
          <w:b/>
          <w:sz w:val="36"/>
          <w:szCs w:val="32"/>
        </w:rPr>
        <w:t xml:space="preserve"> </w:t>
      </w:r>
      <w:r>
        <w:rPr>
          <w:rFonts w:asciiTheme="minorHAnsi" w:hAnsiTheme="minorHAnsi" w:cstheme="minorHAnsi"/>
          <w:b/>
          <w:sz w:val="36"/>
          <w:szCs w:val="32"/>
        </w:rPr>
        <w:t>Kompetenz</w:t>
      </w:r>
    </w:p>
    <w:p w:rsidR="00BD0A65" w:rsidRDefault="00BD0A65" w:rsidP="00BD0A65">
      <w:pPr>
        <w:pStyle w:val="Deckblatt"/>
        <w:rPr>
          <w:rFonts w:asciiTheme="minorHAnsi" w:hAnsiTheme="minorHAnsi" w:cstheme="minorHAnsi"/>
          <w:b/>
          <w:szCs w:val="32"/>
        </w:rPr>
      </w:pPr>
    </w:p>
    <w:p w:rsidR="003E6E74" w:rsidRPr="0028517A" w:rsidRDefault="003E6E74" w:rsidP="00BD0A65">
      <w:pPr>
        <w:rPr>
          <w:rFonts w:asciiTheme="minorHAnsi" w:hAnsiTheme="minorHAnsi" w:cstheme="minorHAnsi"/>
          <w:sz w:val="24"/>
          <w:szCs w:val="28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P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6F483A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Name</w:t>
      </w:r>
      <w:r w:rsidR="004B0E78">
        <w:rPr>
          <w:rFonts w:asciiTheme="minorHAnsi" w:hAnsiTheme="minorHAnsi" w:cstheme="minorHAnsi"/>
          <w:sz w:val="22"/>
          <w:szCs w:val="24"/>
        </w:rPr>
        <w:t>, Vorname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Matrikelnummer:</w:t>
      </w:r>
    </w:p>
    <w:p w:rsidR="003E6E74" w:rsidRPr="0028517A" w:rsidRDefault="00BD0A65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Hochschul-E-Mail-Adresse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AE54E6" w:rsidRPr="0028517A" w:rsidRDefault="0013465F" w:rsidP="00C530EA">
      <w:pPr>
        <w:tabs>
          <w:tab w:val="clear" w:pos="992"/>
          <w:tab w:val="left" w:pos="851"/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Modul:</w:t>
      </w:r>
      <w:r>
        <w:rPr>
          <w:rFonts w:asciiTheme="minorHAnsi" w:hAnsiTheme="minorHAnsi" w:cstheme="minorHAnsi"/>
          <w:sz w:val="22"/>
          <w:szCs w:val="24"/>
        </w:rPr>
        <w:tab/>
        <w:t>S</w:t>
      </w:r>
      <w:sdt>
        <w:sdtPr>
          <w:rPr>
            <w:rFonts w:asciiTheme="minorHAnsi" w:hAnsiTheme="minorHAnsi" w:cstheme="minorHAnsi"/>
            <w:sz w:val="22"/>
            <w:szCs w:val="24"/>
          </w:rPr>
          <w:id w:val="17958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4"/>
        </w:rPr>
        <w:tab/>
      </w:r>
      <w:r w:rsidR="00C530EA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M</w:t>
      </w:r>
      <w:sdt>
        <w:sdtPr>
          <w:rPr>
            <w:rFonts w:asciiTheme="minorHAnsi" w:hAnsiTheme="minorHAnsi" w:cstheme="minorHAnsi"/>
            <w:sz w:val="22"/>
            <w:szCs w:val="24"/>
          </w:rPr>
          <w:id w:val="19323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  <w:r w:rsidR="00C530EA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L</w:t>
      </w:r>
      <w:sdt>
        <w:sdtPr>
          <w:rPr>
            <w:rFonts w:asciiTheme="minorHAnsi" w:hAnsiTheme="minorHAnsi" w:cstheme="minorHAnsi"/>
            <w:sz w:val="22"/>
            <w:szCs w:val="24"/>
          </w:rPr>
          <w:id w:val="-6203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</w:rPr>
      </w:pPr>
      <w:r w:rsidRPr="0028517A">
        <w:rPr>
          <w:rFonts w:asciiTheme="minorHAnsi" w:hAnsiTheme="minorHAnsi" w:cstheme="minorHAnsi"/>
          <w:sz w:val="22"/>
          <w:szCs w:val="24"/>
        </w:rPr>
        <w:t>Seitenumfang: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Vorgelegt am:</w:t>
      </w:r>
    </w:p>
    <w:sectPr w:rsidR="003E6E74" w:rsidRPr="0028517A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3C" w:rsidRDefault="005A293C" w:rsidP="000F0EC2">
      <w:pPr>
        <w:spacing w:line="240" w:lineRule="auto"/>
      </w:pPr>
      <w:r>
        <w:separator/>
      </w:r>
    </w:p>
  </w:endnote>
  <w:endnote w:type="continuationSeparator" w:id="0">
    <w:p w:rsidR="005A293C" w:rsidRDefault="005A293C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3C" w:rsidRDefault="005A293C" w:rsidP="000F0EC2">
      <w:pPr>
        <w:spacing w:line="240" w:lineRule="auto"/>
      </w:pPr>
      <w:r>
        <w:separator/>
      </w:r>
    </w:p>
  </w:footnote>
  <w:footnote w:type="continuationSeparator" w:id="0">
    <w:p w:rsidR="005A293C" w:rsidRDefault="005A293C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438D7"/>
    <w:rsid w:val="00044D99"/>
    <w:rsid w:val="000530FB"/>
    <w:rsid w:val="00055794"/>
    <w:rsid w:val="00057DB5"/>
    <w:rsid w:val="00063487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3465F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26F7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A293C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657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6493F"/>
    <w:rsid w:val="0098562E"/>
    <w:rsid w:val="00992C63"/>
    <w:rsid w:val="00994BEA"/>
    <w:rsid w:val="00997CA1"/>
    <w:rsid w:val="009A6A13"/>
    <w:rsid w:val="009B58AB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66C7"/>
    <w:rsid w:val="00C3437A"/>
    <w:rsid w:val="00C530E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25EE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11B2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01F5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3254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F98B-2D0F-4670-87E4-E24C648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Rebeca Schroeder_Crespillo</cp:lastModifiedBy>
  <cp:revision>13</cp:revision>
  <cp:lastPrinted>2020-09-14T09:17:00Z</cp:lastPrinted>
  <dcterms:created xsi:type="dcterms:W3CDTF">2022-01-28T09:43:00Z</dcterms:created>
  <dcterms:modified xsi:type="dcterms:W3CDTF">2022-02-24T12:28:00Z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