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4E6" w:rsidRDefault="00AE54E6" w:rsidP="00BD0A65">
      <w:pPr>
        <w:pStyle w:val="Deckblatt"/>
        <w:rPr>
          <w:rFonts w:asciiTheme="minorHAnsi" w:hAnsiTheme="minorHAnsi" w:cstheme="minorHAnsi"/>
          <w:b/>
          <w:sz w:val="36"/>
          <w:szCs w:val="32"/>
        </w:rPr>
      </w:pPr>
    </w:p>
    <w:p w:rsidR="00AE54E6" w:rsidRDefault="00AE54E6" w:rsidP="00BD0A65">
      <w:pPr>
        <w:pStyle w:val="Deckblatt"/>
        <w:rPr>
          <w:rFonts w:asciiTheme="minorHAnsi" w:hAnsiTheme="minorHAnsi" w:cstheme="minorHAnsi"/>
          <w:b/>
          <w:sz w:val="36"/>
          <w:szCs w:val="32"/>
        </w:rPr>
      </w:pPr>
    </w:p>
    <w:p w:rsidR="00AE54E6" w:rsidRDefault="00AE54E6" w:rsidP="00BD0A65">
      <w:pPr>
        <w:pStyle w:val="Deckblatt"/>
        <w:rPr>
          <w:rFonts w:asciiTheme="minorHAnsi" w:hAnsiTheme="minorHAnsi" w:cstheme="minorHAnsi"/>
          <w:b/>
          <w:sz w:val="36"/>
          <w:szCs w:val="32"/>
        </w:rPr>
      </w:pPr>
    </w:p>
    <w:p w:rsidR="00AE54E6" w:rsidRDefault="00AE54E6" w:rsidP="00BD0A65">
      <w:pPr>
        <w:pStyle w:val="Deckblatt"/>
        <w:rPr>
          <w:rFonts w:asciiTheme="minorHAnsi" w:hAnsiTheme="minorHAnsi" w:cstheme="minorHAnsi"/>
          <w:b/>
          <w:sz w:val="36"/>
          <w:szCs w:val="32"/>
        </w:rPr>
      </w:pPr>
    </w:p>
    <w:p w:rsidR="00AE54E6" w:rsidRDefault="00AE54E6" w:rsidP="00BD0A65">
      <w:pPr>
        <w:pStyle w:val="Deckblatt"/>
        <w:rPr>
          <w:rFonts w:asciiTheme="minorHAnsi" w:hAnsiTheme="minorHAnsi" w:cstheme="minorHAnsi"/>
          <w:b/>
          <w:sz w:val="36"/>
          <w:szCs w:val="32"/>
        </w:rPr>
      </w:pPr>
    </w:p>
    <w:p w:rsidR="003E6E74" w:rsidRPr="00035738" w:rsidRDefault="00035738" w:rsidP="00BD0A65">
      <w:pPr>
        <w:pStyle w:val="Deckblatt"/>
        <w:rPr>
          <w:rFonts w:asciiTheme="minorHAnsi" w:hAnsiTheme="minorHAnsi" w:cstheme="minorHAnsi"/>
          <w:b/>
          <w:sz w:val="36"/>
          <w:szCs w:val="32"/>
          <w:lang w:val="en-US"/>
        </w:rPr>
      </w:pPr>
      <w:r w:rsidRPr="00035738">
        <w:rPr>
          <w:rFonts w:asciiTheme="minorHAnsi" w:hAnsiTheme="minorHAnsi" w:cstheme="minorHAnsi"/>
          <w:b/>
          <w:sz w:val="36"/>
          <w:szCs w:val="32"/>
          <w:lang w:val="en-US"/>
        </w:rPr>
        <w:t>Reflection report</w:t>
      </w:r>
    </w:p>
    <w:p w:rsidR="00BD0A65" w:rsidRPr="00035738" w:rsidRDefault="00035738" w:rsidP="00BD0A65">
      <w:pPr>
        <w:pStyle w:val="Deckblatt"/>
        <w:rPr>
          <w:rFonts w:asciiTheme="minorHAnsi" w:hAnsiTheme="minorHAnsi" w:cstheme="minorHAnsi"/>
          <w:b/>
          <w:sz w:val="36"/>
          <w:szCs w:val="32"/>
          <w:lang w:val="en-US"/>
        </w:rPr>
      </w:pPr>
      <w:r w:rsidRPr="00035738">
        <w:rPr>
          <w:rFonts w:asciiTheme="minorHAnsi" w:hAnsiTheme="minorHAnsi" w:cstheme="minorHAnsi"/>
          <w:b/>
          <w:sz w:val="36"/>
          <w:szCs w:val="32"/>
          <w:lang w:val="en-US"/>
        </w:rPr>
        <w:t>Elective</w:t>
      </w:r>
      <w:r w:rsidR="0013465F" w:rsidRPr="00035738">
        <w:rPr>
          <w:rFonts w:asciiTheme="minorHAnsi" w:hAnsiTheme="minorHAnsi" w:cstheme="minorHAnsi"/>
          <w:b/>
          <w:sz w:val="36"/>
          <w:szCs w:val="32"/>
          <w:lang w:val="en-US"/>
        </w:rPr>
        <w:t xml:space="preserve"> 2: </w:t>
      </w:r>
      <w:r w:rsidRPr="00035738">
        <w:rPr>
          <w:rFonts w:asciiTheme="minorHAnsi" w:hAnsiTheme="minorHAnsi" w:cstheme="minorHAnsi"/>
          <w:b/>
          <w:sz w:val="36"/>
          <w:szCs w:val="32"/>
          <w:lang w:val="en-US"/>
        </w:rPr>
        <w:t>Stays Abroad</w:t>
      </w:r>
    </w:p>
    <w:p w:rsidR="00BD0A65" w:rsidRPr="00035738" w:rsidRDefault="00BD0A65" w:rsidP="00BD0A65">
      <w:pPr>
        <w:pStyle w:val="Deckblatt"/>
        <w:rPr>
          <w:rFonts w:asciiTheme="minorHAnsi" w:hAnsiTheme="minorHAnsi" w:cstheme="minorHAnsi"/>
          <w:b/>
          <w:szCs w:val="32"/>
          <w:lang w:val="en-US"/>
        </w:rPr>
      </w:pPr>
    </w:p>
    <w:p w:rsidR="003E6E74" w:rsidRPr="00035738" w:rsidRDefault="003E6E74" w:rsidP="00BD0A65">
      <w:pPr>
        <w:rPr>
          <w:rFonts w:asciiTheme="minorHAnsi" w:hAnsiTheme="minorHAnsi" w:cstheme="minorHAnsi"/>
          <w:sz w:val="24"/>
          <w:szCs w:val="28"/>
          <w:lang w:val="en-US"/>
        </w:rPr>
      </w:pPr>
    </w:p>
    <w:p w:rsidR="003E6E74" w:rsidRPr="00035738" w:rsidRDefault="003E6E74" w:rsidP="003E6E74">
      <w:pPr>
        <w:spacing w:line="240" w:lineRule="auto"/>
        <w:rPr>
          <w:rFonts w:asciiTheme="minorHAnsi" w:hAnsiTheme="minorHAnsi" w:cstheme="minorHAnsi"/>
          <w:sz w:val="22"/>
          <w:szCs w:val="24"/>
          <w:lang w:val="en-US"/>
        </w:rPr>
      </w:pPr>
    </w:p>
    <w:p w:rsidR="003E6E74" w:rsidRPr="00035738" w:rsidRDefault="003E6E74" w:rsidP="003E6E74">
      <w:pPr>
        <w:spacing w:line="240" w:lineRule="auto"/>
        <w:rPr>
          <w:rFonts w:asciiTheme="minorHAnsi" w:hAnsiTheme="minorHAnsi" w:cstheme="minorHAnsi"/>
          <w:sz w:val="22"/>
          <w:szCs w:val="24"/>
          <w:lang w:val="en-US"/>
        </w:rPr>
      </w:pPr>
    </w:p>
    <w:p w:rsidR="003E6E74" w:rsidRPr="00035738" w:rsidRDefault="003E6E74" w:rsidP="003E6E74">
      <w:pPr>
        <w:spacing w:line="240" w:lineRule="auto"/>
        <w:rPr>
          <w:rFonts w:asciiTheme="minorHAnsi" w:hAnsiTheme="minorHAnsi" w:cstheme="minorHAnsi"/>
          <w:sz w:val="22"/>
          <w:szCs w:val="24"/>
          <w:lang w:val="en-US"/>
        </w:rPr>
      </w:pPr>
    </w:p>
    <w:p w:rsidR="003E6E74" w:rsidRPr="00035738" w:rsidRDefault="003E6E74" w:rsidP="003E6E74">
      <w:pPr>
        <w:spacing w:line="240" w:lineRule="auto"/>
        <w:rPr>
          <w:rFonts w:asciiTheme="minorHAnsi" w:hAnsiTheme="minorHAnsi" w:cstheme="minorHAnsi"/>
          <w:sz w:val="22"/>
          <w:szCs w:val="24"/>
          <w:lang w:val="en-US"/>
        </w:rPr>
      </w:pPr>
    </w:p>
    <w:p w:rsidR="003E6E74" w:rsidRPr="00035738" w:rsidRDefault="003E6E74" w:rsidP="003E6E74">
      <w:pPr>
        <w:spacing w:line="240" w:lineRule="auto"/>
        <w:rPr>
          <w:rFonts w:asciiTheme="minorHAnsi" w:hAnsiTheme="minorHAnsi" w:cstheme="minorHAnsi"/>
          <w:sz w:val="22"/>
          <w:szCs w:val="24"/>
          <w:lang w:val="en-US"/>
        </w:rPr>
      </w:pPr>
    </w:p>
    <w:p w:rsidR="003E6E74" w:rsidRPr="00035738" w:rsidRDefault="003E6E74" w:rsidP="003E6E74">
      <w:pPr>
        <w:spacing w:line="240" w:lineRule="auto"/>
        <w:rPr>
          <w:rFonts w:asciiTheme="minorHAnsi" w:hAnsiTheme="minorHAnsi" w:cstheme="minorHAnsi"/>
          <w:sz w:val="22"/>
          <w:szCs w:val="24"/>
          <w:lang w:val="en-US"/>
        </w:rPr>
      </w:pPr>
    </w:p>
    <w:p w:rsidR="003E6E74" w:rsidRPr="00035738" w:rsidRDefault="003E6E74" w:rsidP="003E6E74">
      <w:pPr>
        <w:spacing w:line="240" w:lineRule="auto"/>
        <w:rPr>
          <w:rFonts w:asciiTheme="minorHAnsi" w:hAnsiTheme="minorHAnsi" w:cstheme="minorHAnsi"/>
          <w:sz w:val="22"/>
          <w:szCs w:val="24"/>
          <w:lang w:val="en-US"/>
        </w:rPr>
      </w:pPr>
    </w:p>
    <w:p w:rsidR="003E6E74" w:rsidRPr="00035738" w:rsidRDefault="003E6E74" w:rsidP="003E6E74">
      <w:pPr>
        <w:spacing w:line="240" w:lineRule="auto"/>
        <w:rPr>
          <w:rFonts w:asciiTheme="minorHAnsi" w:hAnsiTheme="minorHAnsi" w:cstheme="minorHAnsi"/>
          <w:sz w:val="22"/>
          <w:szCs w:val="24"/>
          <w:lang w:val="en-US"/>
        </w:rPr>
      </w:pPr>
    </w:p>
    <w:p w:rsidR="00AE54E6" w:rsidRPr="00035738" w:rsidRDefault="00AE54E6" w:rsidP="003E6E74">
      <w:pPr>
        <w:spacing w:line="240" w:lineRule="auto"/>
        <w:rPr>
          <w:rFonts w:asciiTheme="minorHAnsi" w:hAnsiTheme="minorHAnsi" w:cstheme="minorHAnsi"/>
          <w:sz w:val="22"/>
          <w:szCs w:val="24"/>
          <w:lang w:val="en-US"/>
        </w:rPr>
      </w:pPr>
    </w:p>
    <w:p w:rsidR="00AE54E6" w:rsidRPr="00035738" w:rsidRDefault="00AE54E6" w:rsidP="003E6E74">
      <w:pPr>
        <w:spacing w:line="240" w:lineRule="auto"/>
        <w:rPr>
          <w:rFonts w:asciiTheme="minorHAnsi" w:hAnsiTheme="minorHAnsi" w:cstheme="minorHAnsi"/>
          <w:sz w:val="22"/>
          <w:szCs w:val="24"/>
          <w:lang w:val="en-US"/>
        </w:rPr>
      </w:pPr>
    </w:p>
    <w:p w:rsidR="00AE54E6" w:rsidRPr="00035738" w:rsidRDefault="00AE54E6" w:rsidP="003E6E74">
      <w:pPr>
        <w:spacing w:line="240" w:lineRule="auto"/>
        <w:rPr>
          <w:rFonts w:asciiTheme="minorHAnsi" w:hAnsiTheme="minorHAnsi" w:cstheme="minorHAnsi"/>
          <w:sz w:val="22"/>
          <w:szCs w:val="24"/>
          <w:lang w:val="en-US"/>
        </w:rPr>
      </w:pPr>
    </w:p>
    <w:p w:rsidR="00AE54E6" w:rsidRPr="00035738" w:rsidRDefault="00AE54E6" w:rsidP="003E6E74">
      <w:pPr>
        <w:spacing w:line="240" w:lineRule="auto"/>
        <w:rPr>
          <w:rFonts w:asciiTheme="minorHAnsi" w:hAnsiTheme="minorHAnsi" w:cstheme="minorHAnsi"/>
          <w:sz w:val="22"/>
          <w:szCs w:val="24"/>
          <w:lang w:val="en-US"/>
        </w:rPr>
      </w:pPr>
    </w:p>
    <w:p w:rsidR="00AE54E6" w:rsidRPr="00035738" w:rsidRDefault="00AE54E6" w:rsidP="003E6E74">
      <w:pPr>
        <w:spacing w:line="240" w:lineRule="auto"/>
        <w:rPr>
          <w:rFonts w:asciiTheme="minorHAnsi" w:hAnsiTheme="minorHAnsi" w:cstheme="minorHAnsi"/>
          <w:sz w:val="22"/>
          <w:szCs w:val="24"/>
          <w:lang w:val="en-US"/>
        </w:rPr>
      </w:pPr>
    </w:p>
    <w:p w:rsidR="00AE54E6" w:rsidRPr="00035738" w:rsidRDefault="00AE54E6" w:rsidP="003E6E74">
      <w:pPr>
        <w:spacing w:line="240" w:lineRule="auto"/>
        <w:rPr>
          <w:rFonts w:asciiTheme="minorHAnsi" w:hAnsiTheme="minorHAnsi" w:cstheme="minorHAnsi"/>
          <w:sz w:val="22"/>
          <w:szCs w:val="24"/>
          <w:lang w:val="en-US"/>
        </w:rPr>
      </w:pPr>
    </w:p>
    <w:p w:rsidR="00AE54E6" w:rsidRPr="00035738" w:rsidRDefault="00AE54E6" w:rsidP="003E6E74">
      <w:pPr>
        <w:spacing w:line="240" w:lineRule="auto"/>
        <w:rPr>
          <w:rFonts w:asciiTheme="minorHAnsi" w:hAnsiTheme="minorHAnsi" w:cstheme="minorHAnsi"/>
          <w:sz w:val="22"/>
          <w:szCs w:val="24"/>
          <w:lang w:val="en-US"/>
        </w:rPr>
      </w:pPr>
    </w:p>
    <w:p w:rsidR="00AE54E6" w:rsidRPr="00035738" w:rsidRDefault="00AE54E6" w:rsidP="003E6E74">
      <w:pPr>
        <w:spacing w:line="240" w:lineRule="auto"/>
        <w:rPr>
          <w:rFonts w:asciiTheme="minorHAnsi" w:hAnsiTheme="minorHAnsi" w:cstheme="minorHAnsi"/>
          <w:sz w:val="22"/>
          <w:szCs w:val="24"/>
          <w:lang w:val="en-US"/>
        </w:rPr>
      </w:pPr>
    </w:p>
    <w:p w:rsidR="00AE54E6" w:rsidRPr="00035738" w:rsidRDefault="00AE54E6" w:rsidP="003E6E74">
      <w:pPr>
        <w:spacing w:line="240" w:lineRule="auto"/>
        <w:rPr>
          <w:rFonts w:asciiTheme="minorHAnsi" w:hAnsiTheme="minorHAnsi" w:cstheme="minorHAnsi"/>
          <w:sz w:val="22"/>
          <w:szCs w:val="24"/>
          <w:lang w:val="en-US"/>
        </w:rPr>
      </w:pPr>
    </w:p>
    <w:p w:rsidR="003E6E74" w:rsidRPr="00035738" w:rsidRDefault="003E6E74" w:rsidP="003E6E74">
      <w:pPr>
        <w:spacing w:line="240" w:lineRule="auto"/>
        <w:rPr>
          <w:rFonts w:asciiTheme="minorHAnsi" w:hAnsiTheme="minorHAnsi" w:cstheme="minorHAnsi"/>
          <w:sz w:val="22"/>
          <w:szCs w:val="24"/>
          <w:lang w:val="en-US"/>
        </w:rPr>
      </w:pPr>
    </w:p>
    <w:p w:rsidR="003E6E74" w:rsidRPr="00035738" w:rsidRDefault="003E6E74" w:rsidP="003E6E74">
      <w:pPr>
        <w:spacing w:line="240" w:lineRule="auto"/>
        <w:rPr>
          <w:rFonts w:asciiTheme="minorHAnsi" w:hAnsiTheme="minorHAnsi" w:cstheme="minorHAnsi"/>
          <w:sz w:val="22"/>
          <w:szCs w:val="24"/>
          <w:lang w:val="en-US"/>
        </w:rPr>
      </w:pPr>
    </w:p>
    <w:p w:rsidR="0028517A" w:rsidRPr="00035738" w:rsidRDefault="0028517A" w:rsidP="003E6E74">
      <w:pPr>
        <w:spacing w:line="240" w:lineRule="auto"/>
        <w:rPr>
          <w:rFonts w:asciiTheme="minorHAnsi" w:hAnsiTheme="minorHAnsi" w:cstheme="minorHAnsi"/>
          <w:sz w:val="22"/>
          <w:szCs w:val="24"/>
          <w:lang w:val="en-US"/>
        </w:rPr>
      </w:pPr>
    </w:p>
    <w:p w:rsidR="0028517A" w:rsidRPr="00035738" w:rsidRDefault="0028517A" w:rsidP="003E6E74">
      <w:pPr>
        <w:spacing w:line="240" w:lineRule="auto"/>
        <w:rPr>
          <w:rFonts w:asciiTheme="minorHAnsi" w:hAnsiTheme="minorHAnsi" w:cstheme="minorHAnsi"/>
          <w:sz w:val="22"/>
          <w:szCs w:val="24"/>
          <w:lang w:val="en-US"/>
        </w:rPr>
      </w:pPr>
      <w:bookmarkStart w:id="0" w:name="_GoBack"/>
      <w:bookmarkEnd w:id="0"/>
    </w:p>
    <w:p w:rsidR="0028517A" w:rsidRPr="00035738" w:rsidRDefault="0028517A" w:rsidP="003E6E74">
      <w:pPr>
        <w:spacing w:line="240" w:lineRule="auto"/>
        <w:rPr>
          <w:rFonts w:asciiTheme="minorHAnsi" w:hAnsiTheme="minorHAnsi" w:cstheme="minorHAnsi"/>
          <w:sz w:val="22"/>
          <w:szCs w:val="24"/>
          <w:lang w:val="en-US"/>
        </w:rPr>
      </w:pPr>
    </w:p>
    <w:p w:rsidR="0028517A" w:rsidRPr="00035738" w:rsidRDefault="0028517A" w:rsidP="003E6E74">
      <w:pPr>
        <w:spacing w:line="240" w:lineRule="auto"/>
        <w:rPr>
          <w:rFonts w:asciiTheme="minorHAnsi" w:hAnsiTheme="minorHAnsi" w:cstheme="minorHAnsi"/>
          <w:sz w:val="22"/>
          <w:szCs w:val="24"/>
          <w:lang w:val="en-US"/>
        </w:rPr>
      </w:pPr>
    </w:p>
    <w:p w:rsidR="0028517A" w:rsidRPr="00035738" w:rsidRDefault="0028517A" w:rsidP="003E6E74">
      <w:pPr>
        <w:spacing w:line="240" w:lineRule="auto"/>
        <w:rPr>
          <w:rFonts w:asciiTheme="minorHAnsi" w:hAnsiTheme="minorHAnsi" w:cstheme="minorHAnsi"/>
          <w:sz w:val="22"/>
          <w:szCs w:val="24"/>
          <w:lang w:val="en-US"/>
        </w:rPr>
      </w:pPr>
    </w:p>
    <w:p w:rsidR="0028517A" w:rsidRPr="00035738" w:rsidRDefault="0028517A" w:rsidP="003E6E74">
      <w:pPr>
        <w:spacing w:line="240" w:lineRule="auto"/>
        <w:rPr>
          <w:rFonts w:asciiTheme="minorHAnsi" w:hAnsiTheme="minorHAnsi" w:cstheme="minorHAnsi"/>
          <w:sz w:val="22"/>
          <w:szCs w:val="24"/>
          <w:lang w:val="en-US"/>
        </w:rPr>
      </w:pPr>
    </w:p>
    <w:p w:rsidR="0028517A" w:rsidRPr="00035738" w:rsidRDefault="0028517A" w:rsidP="003E6E74">
      <w:pPr>
        <w:spacing w:line="240" w:lineRule="auto"/>
        <w:rPr>
          <w:rFonts w:asciiTheme="minorHAnsi" w:hAnsiTheme="minorHAnsi" w:cstheme="minorHAnsi"/>
          <w:sz w:val="22"/>
          <w:szCs w:val="24"/>
          <w:lang w:val="en-US"/>
        </w:rPr>
      </w:pPr>
    </w:p>
    <w:p w:rsidR="003E6E74" w:rsidRPr="00035738" w:rsidRDefault="00064C46" w:rsidP="0028517A">
      <w:pPr>
        <w:spacing w:line="360" w:lineRule="auto"/>
        <w:rPr>
          <w:rFonts w:asciiTheme="minorHAnsi" w:hAnsiTheme="minorHAnsi" w:cstheme="minorHAnsi"/>
          <w:sz w:val="22"/>
          <w:szCs w:val="24"/>
          <w:lang w:val="en-US"/>
        </w:rPr>
      </w:pPr>
      <w:r>
        <w:rPr>
          <w:rFonts w:asciiTheme="minorHAnsi" w:hAnsiTheme="minorHAnsi" w:cstheme="minorHAnsi"/>
          <w:sz w:val="22"/>
          <w:szCs w:val="24"/>
          <w:lang w:val="en-US"/>
        </w:rPr>
        <w:t>Surn</w:t>
      </w:r>
      <w:r w:rsidR="006F483A" w:rsidRPr="00035738">
        <w:rPr>
          <w:rFonts w:asciiTheme="minorHAnsi" w:hAnsiTheme="minorHAnsi" w:cstheme="minorHAnsi"/>
          <w:sz w:val="22"/>
          <w:szCs w:val="24"/>
          <w:lang w:val="en-US"/>
        </w:rPr>
        <w:t>ame</w:t>
      </w:r>
      <w:r w:rsidR="00035738">
        <w:rPr>
          <w:rFonts w:asciiTheme="minorHAnsi" w:hAnsiTheme="minorHAnsi" w:cstheme="minorHAnsi"/>
          <w:sz w:val="22"/>
          <w:szCs w:val="24"/>
          <w:lang w:val="en-US"/>
        </w:rPr>
        <w:t>, f</w:t>
      </w:r>
      <w:r w:rsidR="00035738" w:rsidRPr="00035738">
        <w:rPr>
          <w:rFonts w:asciiTheme="minorHAnsi" w:hAnsiTheme="minorHAnsi" w:cstheme="minorHAnsi"/>
          <w:sz w:val="22"/>
          <w:szCs w:val="24"/>
          <w:lang w:val="en-US"/>
        </w:rPr>
        <w:t>irst name</w:t>
      </w:r>
      <w:r w:rsidR="00035738">
        <w:rPr>
          <w:rFonts w:asciiTheme="minorHAnsi" w:hAnsiTheme="minorHAnsi" w:cstheme="minorHAnsi"/>
          <w:sz w:val="22"/>
          <w:szCs w:val="24"/>
          <w:lang w:val="en-US"/>
        </w:rPr>
        <w:t>:</w:t>
      </w:r>
    </w:p>
    <w:p w:rsidR="003E6E74" w:rsidRPr="00035738" w:rsidRDefault="001B2FB0" w:rsidP="0028517A">
      <w:pPr>
        <w:spacing w:line="360" w:lineRule="auto"/>
        <w:rPr>
          <w:rFonts w:asciiTheme="minorHAnsi" w:hAnsiTheme="minorHAnsi" w:cstheme="minorHAnsi"/>
          <w:sz w:val="22"/>
          <w:szCs w:val="24"/>
          <w:lang w:val="en-US"/>
        </w:rPr>
      </w:pPr>
      <w:r>
        <w:rPr>
          <w:rFonts w:asciiTheme="minorHAnsi" w:hAnsiTheme="minorHAnsi" w:cstheme="minorHAnsi"/>
          <w:sz w:val="22"/>
          <w:szCs w:val="24"/>
          <w:lang w:val="en-US"/>
        </w:rPr>
        <w:t xml:space="preserve">Matriculation </w:t>
      </w:r>
      <w:r w:rsidR="00035738" w:rsidRPr="00035738">
        <w:rPr>
          <w:rFonts w:asciiTheme="minorHAnsi" w:hAnsiTheme="minorHAnsi" w:cstheme="minorHAnsi"/>
          <w:sz w:val="22"/>
          <w:szCs w:val="24"/>
          <w:lang w:val="en-US"/>
        </w:rPr>
        <w:t>number</w:t>
      </w:r>
      <w:r w:rsidR="003E6E74" w:rsidRPr="00035738">
        <w:rPr>
          <w:rFonts w:asciiTheme="minorHAnsi" w:hAnsiTheme="minorHAnsi" w:cstheme="minorHAnsi"/>
          <w:sz w:val="22"/>
          <w:szCs w:val="24"/>
          <w:lang w:val="en-US"/>
        </w:rPr>
        <w:t>:</w:t>
      </w:r>
    </w:p>
    <w:p w:rsidR="003E6E74" w:rsidRPr="00035738" w:rsidRDefault="00035738" w:rsidP="0028517A">
      <w:pPr>
        <w:spacing w:line="360" w:lineRule="auto"/>
        <w:rPr>
          <w:rFonts w:asciiTheme="minorHAnsi" w:hAnsiTheme="minorHAnsi" w:cstheme="minorHAnsi"/>
          <w:sz w:val="22"/>
          <w:szCs w:val="24"/>
          <w:lang w:val="en-US"/>
        </w:rPr>
      </w:pPr>
      <w:r w:rsidRPr="00035738">
        <w:rPr>
          <w:rFonts w:asciiTheme="minorHAnsi" w:hAnsiTheme="minorHAnsi" w:cstheme="minorHAnsi"/>
          <w:sz w:val="22"/>
          <w:szCs w:val="24"/>
          <w:lang w:val="en-US"/>
        </w:rPr>
        <w:t>University email address</w:t>
      </w:r>
      <w:r w:rsidR="003E6E74" w:rsidRPr="00035738">
        <w:rPr>
          <w:rFonts w:asciiTheme="minorHAnsi" w:hAnsiTheme="minorHAnsi" w:cstheme="minorHAnsi"/>
          <w:sz w:val="22"/>
          <w:szCs w:val="24"/>
          <w:lang w:val="en-US"/>
        </w:rPr>
        <w:t>:</w:t>
      </w:r>
    </w:p>
    <w:p w:rsidR="00AE54E6" w:rsidRPr="00035738" w:rsidRDefault="0013465F" w:rsidP="00C530EA">
      <w:pPr>
        <w:tabs>
          <w:tab w:val="clear" w:pos="992"/>
          <w:tab w:val="left" w:pos="851"/>
          <w:tab w:val="left" w:pos="1276"/>
        </w:tabs>
        <w:spacing w:line="360" w:lineRule="auto"/>
        <w:rPr>
          <w:rFonts w:asciiTheme="minorHAnsi" w:hAnsiTheme="minorHAnsi" w:cstheme="minorHAnsi"/>
          <w:sz w:val="22"/>
          <w:szCs w:val="24"/>
          <w:lang w:val="en-US"/>
        </w:rPr>
      </w:pPr>
      <w:r w:rsidRPr="00035738">
        <w:rPr>
          <w:rFonts w:asciiTheme="minorHAnsi" w:hAnsiTheme="minorHAnsi" w:cstheme="minorHAnsi"/>
          <w:sz w:val="22"/>
          <w:szCs w:val="24"/>
          <w:lang w:val="en-US"/>
        </w:rPr>
        <w:t>Modul</w:t>
      </w:r>
      <w:r w:rsidR="00035738" w:rsidRPr="00035738">
        <w:rPr>
          <w:rFonts w:asciiTheme="minorHAnsi" w:hAnsiTheme="minorHAnsi" w:cstheme="minorHAnsi"/>
          <w:sz w:val="22"/>
          <w:szCs w:val="24"/>
          <w:lang w:val="en-US"/>
        </w:rPr>
        <w:t>e</w:t>
      </w:r>
      <w:r w:rsidRPr="00035738">
        <w:rPr>
          <w:rFonts w:asciiTheme="minorHAnsi" w:hAnsiTheme="minorHAnsi" w:cstheme="minorHAnsi"/>
          <w:sz w:val="22"/>
          <w:szCs w:val="24"/>
          <w:lang w:val="en-US"/>
        </w:rPr>
        <w:t>:</w:t>
      </w:r>
      <w:r w:rsidRPr="00035738">
        <w:rPr>
          <w:rFonts w:asciiTheme="minorHAnsi" w:hAnsiTheme="minorHAnsi" w:cstheme="minorHAnsi"/>
          <w:sz w:val="22"/>
          <w:szCs w:val="24"/>
          <w:lang w:val="en-US"/>
        </w:rPr>
        <w:tab/>
        <w:t>S</w:t>
      </w:r>
      <w:sdt>
        <w:sdtPr>
          <w:rPr>
            <w:rFonts w:asciiTheme="minorHAnsi" w:hAnsiTheme="minorHAnsi" w:cstheme="minorHAnsi"/>
            <w:sz w:val="22"/>
            <w:szCs w:val="24"/>
            <w:lang w:val="en-US"/>
          </w:rPr>
          <w:id w:val="1795866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0EA" w:rsidRPr="00035738">
            <w:rPr>
              <w:rFonts w:ascii="MS Gothic" w:eastAsia="MS Gothic" w:hAnsi="MS Gothic" w:cstheme="minorHAnsi" w:hint="eastAsia"/>
              <w:sz w:val="22"/>
              <w:szCs w:val="24"/>
              <w:lang w:val="en-US"/>
            </w:rPr>
            <w:t>☐</w:t>
          </w:r>
        </w:sdtContent>
      </w:sdt>
      <w:r w:rsidRPr="00035738">
        <w:rPr>
          <w:rFonts w:asciiTheme="minorHAnsi" w:hAnsiTheme="minorHAnsi" w:cstheme="minorHAnsi"/>
          <w:sz w:val="22"/>
          <w:szCs w:val="24"/>
          <w:lang w:val="en-US"/>
        </w:rPr>
        <w:tab/>
      </w:r>
      <w:r w:rsidR="00C530EA" w:rsidRPr="00035738">
        <w:rPr>
          <w:rFonts w:asciiTheme="minorHAnsi" w:hAnsiTheme="minorHAnsi" w:cstheme="minorHAnsi"/>
          <w:sz w:val="22"/>
          <w:szCs w:val="24"/>
          <w:lang w:val="en-US"/>
        </w:rPr>
        <w:tab/>
      </w:r>
      <w:r w:rsidRPr="00035738">
        <w:rPr>
          <w:rFonts w:asciiTheme="minorHAnsi" w:hAnsiTheme="minorHAnsi" w:cstheme="minorHAnsi"/>
          <w:sz w:val="22"/>
          <w:szCs w:val="24"/>
          <w:lang w:val="en-US"/>
        </w:rPr>
        <w:t>M</w:t>
      </w:r>
      <w:sdt>
        <w:sdtPr>
          <w:rPr>
            <w:rFonts w:asciiTheme="minorHAnsi" w:hAnsiTheme="minorHAnsi" w:cstheme="minorHAnsi"/>
            <w:sz w:val="22"/>
            <w:szCs w:val="24"/>
            <w:lang w:val="en-US"/>
          </w:rPr>
          <w:id w:val="1932311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0EA" w:rsidRPr="00035738">
            <w:rPr>
              <w:rFonts w:ascii="MS Gothic" w:eastAsia="MS Gothic" w:hAnsi="MS Gothic" w:cstheme="minorHAnsi" w:hint="eastAsia"/>
              <w:sz w:val="22"/>
              <w:szCs w:val="24"/>
              <w:lang w:val="en-US"/>
            </w:rPr>
            <w:t>☐</w:t>
          </w:r>
        </w:sdtContent>
      </w:sdt>
      <w:r w:rsidR="00C530EA" w:rsidRPr="00035738">
        <w:rPr>
          <w:rFonts w:asciiTheme="minorHAnsi" w:hAnsiTheme="minorHAnsi" w:cstheme="minorHAnsi"/>
          <w:sz w:val="22"/>
          <w:szCs w:val="24"/>
          <w:lang w:val="en-US"/>
        </w:rPr>
        <w:tab/>
      </w:r>
      <w:r w:rsidRPr="00035738">
        <w:rPr>
          <w:rFonts w:asciiTheme="minorHAnsi" w:hAnsiTheme="minorHAnsi" w:cstheme="minorHAnsi"/>
          <w:sz w:val="22"/>
          <w:szCs w:val="24"/>
          <w:lang w:val="en-US"/>
        </w:rPr>
        <w:t>L</w:t>
      </w:r>
      <w:sdt>
        <w:sdtPr>
          <w:rPr>
            <w:rFonts w:asciiTheme="minorHAnsi" w:hAnsiTheme="minorHAnsi" w:cstheme="minorHAnsi"/>
            <w:sz w:val="22"/>
            <w:szCs w:val="24"/>
            <w:lang w:val="en-US"/>
          </w:rPr>
          <w:id w:val="-620305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0EA" w:rsidRPr="00035738">
            <w:rPr>
              <w:rFonts w:ascii="MS Gothic" w:eastAsia="MS Gothic" w:hAnsi="MS Gothic" w:cstheme="minorHAnsi" w:hint="eastAsia"/>
              <w:sz w:val="22"/>
              <w:szCs w:val="24"/>
              <w:lang w:val="en-US"/>
            </w:rPr>
            <w:t>☐</w:t>
          </w:r>
        </w:sdtContent>
      </w:sdt>
    </w:p>
    <w:p w:rsidR="00AE54E6" w:rsidRPr="00035738" w:rsidRDefault="00AE54E6" w:rsidP="0028517A">
      <w:pPr>
        <w:spacing w:line="360" w:lineRule="auto"/>
        <w:rPr>
          <w:rFonts w:asciiTheme="minorHAnsi" w:hAnsiTheme="minorHAnsi" w:cstheme="minorHAnsi"/>
          <w:sz w:val="22"/>
          <w:szCs w:val="24"/>
          <w:lang w:val="en-US"/>
        </w:rPr>
      </w:pPr>
    </w:p>
    <w:p w:rsidR="00AE54E6" w:rsidRPr="001B2FB0" w:rsidRDefault="00035738" w:rsidP="0028517A">
      <w:pPr>
        <w:spacing w:line="360" w:lineRule="auto"/>
        <w:rPr>
          <w:rFonts w:asciiTheme="minorHAnsi" w:eastAsia="Times New Roman" w:hAnsiTheme="minorHAnsi" w:cstheme="minorHAnsi"/>
          <w:sz w:val="18"/>
          <w:shd w:val="clear" w:color="auto" w:fill="FFFFFF"/>
          <w:lang w:val="en-US"/>
        </w:rPr>
      </w:pPr>
      <w:r w:rsidRPr="001B2FB0">
        <w:rPr>
          <w:rFonts w:asciiTheme="minorHAnsi" w:hAnsiTheme="minorHAnsi" w:cstheme="minorHAnsi"/>
          <w:sz w:val="22"/>
          <w:szCs w:val="24"/>
          <w:lang w:val="en-US"/>
        </w:rPr>
        <w:t>Number of pages</w:t>
      </w:r>
      <w:r w:rsidR="00AE54E6" w:rsidRPr="001B2FB0">
        <w:rPr>
          <w:rFonts w:asciiTheme="minorHAnsi" w:hAnsiTheme="minorHAnsi" w:cstheme="minorHAnsi"/>
          <w:sz w:val="22"/>
          <w:szCs w:val="24"/>
          <w:lang w:val="en-US"/>
        </w:rPr>
        <w:t>:</w:t>
      </w:r>
    </w:p>
    <w:p w:rsidR="003E6E74" w:rsidRPr="001B2FB0" w:rsidRDefault="001B2FB0" w:rsidP="0028517A">
      <w:pPr>
        <w:spacing w:line="360" w:lineRule="auto"/>
        <w:rPr>
          <w:rFonts w:asciiTheme="minorHAnsi" w:hAnsiTheme="minorHAnsi" w:cstheme="minorHAnsi"/>
          <w:sz w:val="22"/>
          <w:szCs w:val="24"/>
          <w:lang w:val="en-US"/>
        </w:rPr>
      </w:pPr>
      <w:r w:rsidRPr="001B2FB0">
        <w:rPr>
          <w:rFonts w:asciiTheme="minorHAnsi" w:hAnsiTheme="minorHAnsi" w:cstheme="minorHAnsi"/>
          <w:sz w:val="22"/>
          <w:szCs w:val="24"/>
          <w:lang w:val="en-US"/>
        </w:rPr>
        <w:t>Submitted on</w:t>
      </w:r>
      <w:r w:rsidR="003E6E74" w:rsidRPr="001B2FB0">
        <w:rPr>
          <w:rFonts w:asciiTheme="minorHAnsi" w:hAnsiTheme="minorHAnsi" w:cstheme="minorHAnsi"/>
          <w:sz w:val="22"/>
          <w:szCs w:val="24"/>
          <w:lang w:val="en-US"/>
        </w:rPr>
        <w:t>:</w:t>
      </w:r>
    </w:p>
    <w:sectPr w:rsidR="003E6E74" w:rsidRPr="001B2FB0" w:rsidSect="00787158">
      <w:headerReference w:type="first" r:id="rId7"/>
      <w:footerReference w:type="first" r:id="rId8"/>
      <w:type w:val="continuous"/>
      <w:pgSz w:w="11906" w:h="16838" w:code="9"/>
      <w:pgMar w:top="737" w:right="851" w:bottom="568" w:left="1134" w:header="2041" w:footer="28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2E1" w:rsidRDefault="009B62E1" w:rsidP="000F0EC2">
      <w:pPr>
        <w:spacing w:line="240" w:lineRule="auto"/>
      </w:pPr>
      <w:r>
        <w:separator/>
      </w:r>
    </w:p>
  </w:endnote>
  <w:endnote w:type="continuationSeparator" w:id="0">
    <w:p w:rsidR="009B62E1" w:rsidRDefault="009B62E1" w:rsidP="000F0E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OT-Book">
    <w:altName w:val="Calibri"/>
    <w:panose1 w:val="00000000000000000000"/>
    <w:charset w:val="00"/>
    <w:family w:val="swiss"/>
    <w:notTrueType/>
    <w:pitch w:val="variable"/>
    <w:sig w:usb0="800000AF" w:usb1="4000207B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E74" w:rsidRPr="0090292B" w:rsidRDefault="003E6E74" w:rsidP="0090292B">
    <w:pPr>
      <w:pStyle w:val="Fuzeile"/>
    </w:pPr>
    <w:r w:rsidRPr="00317DE9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E7636A7" wp14:editId="181B9091">
              <wp:simplePos x="0" y="0"/>
              <wp:positionH relativeFrom="rightMargin">
                <wp:posOffset>540385</wp:posOffset>
              </wp:positionH>
              <wp:positionV relativeFrom="page">
                <wp:posOffset>10032859</wp:posOffset>
              </wp:positionV>
              <wp:extent cx="1144800" cy="176400"/>
              <wp:effectExtent l="0" t="0" r="0" b="1905"/>
              <wp:wrapNone/>
              <wp:docPr id="4" name="Textfeld 4" title="Kontaktdat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4800" cy="176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E6E74" w:rsidRPr="00FA0F2B" w:rsidRDefault="003E6E74" w:rsidP="00BC4C98">
                          <w:pPr>
                            <w:spacing w:line="200" w:lineRule="exact"/>
                            <w:rPr>
                              <w:color w:val="D72305"/>
                              <w:sz w:val="13"/>
                              <w:szCs w:val="13"/>
                            </w:rPr>
                          </w:pPr>
                          <w:r w:rsidRPr="00FA0F2B">
                            <w:rPr>
                              <w:color w:val="D72305"/>
                              <w:sz w:val="13"/>
                              <w:szCs w:val="13"/>
                            </w:rPr>
                            <w:t>www.h-ka.de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7636A7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alt="Titel: Kontaktdaten" style="position:absolute;margin-left:42.55pt;margin-top:790pt;width:90.15pt;height:13.9pt;z-index:2516807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" fillcolor="white [3201]" stroked="f" strokeweight=".5pt">
              <v:textbox inset="0,0,0,0">
                <w:txbxContent>
                  <w:p w:rsidR="003E6E74" w:rsidRPr="00FA0F2B" w:rsidRDefault="003E6E74" w:rsidP="00BC4C98">
                    <w:pPr>
                      <w:spacing w:line="200" w:lineRule="exact"/>
                      <w:rPr>
                        <w:color w:val="D72305"/>
                        <w:sz w:val="13"/>
                        <w:szCs w:val="13"/>
                      </w:rPr>
                    </w:pPr>
                    <w:r w:rsidRPr="00FA0F2B">
                      <w:rPr>
                        <w:color w:val="D72305"/>
                        <w:sz w:val="13"/>
                        <w:szCs w:val="13"/>
                      </w:rPr>
                      <w:t>www.h-ka.de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2E1" w:rsidRDefault="009B62E1" w:rsidP="000F0EC2">
      <w:pPr>
        <w:spacing w:line="240" w:lineRule="auto"/>
      </w:pPr>
      <w:r>
        <w:separator/>
      </w:r>
    </w:p>
  </w:footnote>
  <w:footnote w:type="continuationSeparator" w:id="0">
    <w:p w:rsidR="009B62E1" w:rsidRDefault="009B62E1" w:rsidP="000F0E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E74" w:rsidRPr="00BC4C98" w:rsidRDefault="003E6E74" w:rsidP="00BC4C98">
    <w:pPr>
      <w:pStyle w:val="Kopfzeile"/>
      <w:tabs>
        <w:tab w:val="clear" w:pos="4536"/>
        <w:tab w:val="clear" w:pos="9072"/>
        <w:tab w:val="left" w:pos="5180"/>
      </w:tabs>
    </w:pPr>
    <w:r>
      <w:rPr>
        <w:noProof/>
        <w14:numForm w14:val="default"/>
      </w:rPr>
      <w:drawing>
        <wp:anchor distT="0" distB="0" distL="114300" distR="114300" simplePos="0" relativeHeight="251691008" behindDoc="0" locked="0" layoutInCell="1" allowOverlap="1">
          <wp:simplePos x="0" y="0"/>
          <wp:positionH relativeFrom="leftMargin">
            <wp:posOffset>720090</wp:posOffset>
          </wp:positionH>
          <wp:positionV relativeFrom="topMargin">
            <wp:posOffset>575945</wp:posOffset>
          </wp:positionV>
          <wp:extent cx="2628000" cy="370800"/>
          <wp:effectExtent l="0" t="0" r="1270" b="0"/>
          <wp:wrapNone/>
          <wp:docPr id="63" name="Grafi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KA_Logo_Gesamt-h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000" cy="3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99D"/>
    <w:rsid w:val="000009DA"/>
    <w:rsid w:val="00007255"/>
    <w:rsid w:val="000230CC"/>
    <w:rsid w:val="000253BA"/>
    <w:rsid w:val="0003077A"/>
    <w:rsid w:val="00035738"/>
    <w:rsid w:val="000438D7"/>
    <w:rsid w:val="00044D99"/>
    <w:rsid w:val="000530FB"/>
    <w:rsid w:val="00055794"/>
    <w:rsid w:val="00057DB5"/>
    <w:rsid w:val="00063487"/>
    <w:rsid w:val="00064C46"/>
    <w:rsid w:val="00065E64"/>
    <w:rsid w:val="00072134"/>
    <w:rsid w:val="00083249"/>
    <w:rsid w:val="00090804"/>
    <w:rsid w:val="000A6B6A"/>
    <w:rsid w:val="000A727B"/>
    <w:rsid w:val="000C054A"/>
    <w:rsid w:val="000C2C53"/>
    <w:rsid w:val="000C3DA4"/>
    <w:rsid w:val="000C7926"/>
    <w:rsid w:val="000D06F3"/>
    <w:rsid w:val="000D2AAC"/>
    <w:rsid w:val="000F05F5"/>
    <w:rsid w:val="000F0EC2"/>
    <w:rsid w:val="001011C2"/>
    <w:rsid w:val="00101AB3"/>
    <w:rsid w:val="00125041"/>
    <w:rsid w:val="001329DE"/>
    <w:rsid w:val="0013465F"/>
    <w:rsid w:val="00147E98"/>
    <w:rsid w:val="00162B23"/>
    <w:rsid w:val="0016735D"/>
    <w:rsid w:val="00170A52"/>
    <w:rsid w:val="001717DF"/>
    <w:rsid w:val="00181576"/>
    <w:rsid w:val="00182C60"/>
    <w:rsid w:val="00183659"/>
    <w:rsid w:val="00183997"/>
    <w:rsid w:val="00184699"/>
    <w:rsid w:val="00187E77"/>
    <w:rsid w:val="001907FA"/>
    <w:rsid w:val="001A1BBE"/>
    <w:rsid w:val="001A49EC"/>
    <w:rsid w:val="001A6B79"/>
    <w:rsid w:val="001B0CBD"/>
    <w:rsid w:val="001B2FB0"/>
    <w:rsid w:val="001B5232"/>
    <w:rsid w:val="001C5D0D"/>
    <w:rsid w:val="001D76DE"/>
    <w:rsid w:val="001E1BE1"/>
    <w:rsid w:val="001E419A"/>
    <w:rsid w:val="001F0DA3"/>
    <w:rsid w:val="001F2CB2"/>
    <w:rsid w:val="001F4772"/>
    <w:rsid w:val="0020424C"/>
    <w:rsid w:val="00211D08"/>
    <w:rsid w:val="00215C84"/>
    <w:rsid w:val="002207E6"/>
    <w:rsid w:val="00221B5F"/>
    <w:rsid w:val="002244FB"/>
    <w:rsid w:val="00235544"/>
    <w:rsid w:val="002358AB"/>
    <w:rsid w:val="00242EB2"/>
    <w:rsid w:val="002436E6"/>
    <w:rsid w:val="00244664"/>
    <w:rsid w:val="00250173"/>
    <w:rsid w:val="002527B8"/>
    <w:rsid w:val="00254E1E"/>
    <w:rsid w:val="00260436"/>
    <w:rsid w:val="002621FC"/>
    <w:rsid w:val="00267233"/>
    <w:rsid w:val="002715B8"/>
    <w:rsid w:val="00272ED8"/>
    <w:rsid w:val="002746FD"/>
    <w:rsid w:val="00277939"/>
    <w:rsid w:val="00281A5D"/>
    <w:rsid w:val="0028517A"/>
    <w:rsid w:val="002962EA"/>
    <w:rsid w:val="002A28AC"/>
    <w:rsid w:val="002A2A1A"/>
    <w:rsid w:val="002A6537"/>
    <w:rsid w:val="002B2DC5"/>
    <w:rsid w:val="002C3D9B"/>
    <w:rsid w:val="002C47B2"/>
    <w:rsid w:val="002C67BF"/>
    <w:rsid w:val="002C7B11"/>
    <w:rsid w:val="002C7BAE"/>
    <w:rsid w:val="002F5A31"/>
    <w:rsid w:val="002F5EF5"/>
    <w:rsid w:val="002F7DA0"/>
    <w:rsid w:val="0030204D"/>
    <w:rsid w:val="00303237"/>
    <w:rsid w:val="00304064"/>
    <w:rsid w:val="0031100B"/>
    <w:rsid w:val="00311404"/>
    <w:rsid w:val="0031155F"/>
    <w:rsid w:val="00317DE9"/>
    <w:rsid w:val="00323153"/>
    <w:rsid w:val="00325324"/>
    <w:rsid w:val="00326043"/>
    <w:rsid w:val="00326F73"/>
    <w:rsid w:val="003311E8"/>
    <w:rsid w:val="00334EB4"/>
    <w:rsid w:val="00347952"/>
    <w:rsid w:val="00355696"/>
    <w:rsid w:val="003637B9"/>
    <w:rsid w:val="00363A9E"/>
    <w:rsid w:val="0036485D"/>
    <w:rsid w:val="0037207B"/>
    <w:rsid w:val="003761C4"/>
    <w:rsid w:val="00376CD2"/>
    <w:rsid w:val="003826FA"/>
    <w:rsid w:val="003859CD"/>
    <w:rsid w:val="003A6CD6"/>
    <w:rsid w:val="003B214E"/>
    <w:rsid w:val="003C0F54"/>
    <w:rsid w:val="003E2778"/>
    <w:rsid w:val="003E6E74"/>
    <w:rsid w:val="003E78E8"/>
    <w:rsid w:val="003F4187"/>
    <w:rsid w:val="003F4243"/>
    <w:rsid w:val="003F6411"/>
    <w:rsid w:val="0040083D"/>
    <w:rsid w:val="00403F76"/>
    <w:rsid w:val="00410F68"/>
    <w:rsid w:val="00412D71"/>
    <w:rsid w:val="00422541"/>
    <w:rsid w:val="00426F19"/>
    <w:rsid w:val="0043479C"/>
    <w:rsid w:val="00447E98"/>
    <w:rsid w:val="004650FC"/>
    <w:rsid w:val="004709CF"/>
    <w:rsid w:val="00473815"/>
    <w:rsid w:val="0048199D"/>
    <w:rsid w:val="0048325E"/>
    <w:rsid w:val="004834D2"/>
    <w:rsid w:val="00490F2A"/>
    <w:rsid w:val="004A099D"/>
    <w:rsid w:val="004A1BA7"/>
    <w:rsid w:val="004A1FFE"/>
    <w:rsid w:val="004A7865"/>
    <w:rsid w:val="004B088E"/>
    <w:rsid w:val="004B0E78"/>
    <w:rsid w:val="004B3FDD"/>
    <w:rsid w:val="004C2FEE"/>
    <w:rsid w:val="004E31C4"/>
    <w:rsid w:val="004E4C35"/>
    <w:rsid w:val="004F03B8"/>
    <w:rsid w:val="004F0FAF"/>
    <w:rsid w:val="004F6BCD"/>
    <w:rsid w:val="00501338"/>
    <w:rsid w:val="00504840"/>
    <w:rsid w:val="00504A20"/>
    <w:rsid w:val="00515AD9"/>
    <w:rsid w:val="00515B19"/>
    <w:rsid w:val="005220C0"/>
    <w:rsid w:val="005242EF"/>
    <w:rsid w:val="00524AC3"/>
    <w:rsid w:val="00531F55"/>
    <w:rsid w:val="005343A6"/>
    <w:rsid w:val="00544CDF"/>
    <w:rsid w:val="005460B4"/>
    <w:rsid w:val="005467E9"/>
    <w:rsid w:val="005472B1"/>
    <w:rsid w:val="005539F5"/>
    <w:rsid w:val="00574DA2"/>
    <w:rsid w:val="005759A0"/>
    <w:rsid w:val="005971D1"/>
    <w:rsid w:val="005A1A87"/>
    <w:rsid w:val="005A25DF"/>
    <w:rsid w:val="005B2F87"/>
    <w:rsid w:val="005B5A37"/>
    <w:rsid w:val="005B60AF"/>
    <w:rsid w:val="005C7FC1"/>
    <w:rsid w:val="005D1707"/>
    <w:rsid w:val="005D2C05"/>
    <w:rsid w:val="005F1840"/>
    <w:rsid w:val="005F1DAE"/>
    <w:rsid w:val="005F4F35"/>
    <w:rsid w:val="00600EBC"/>
    <w:rsid w:val="00621FE2"/>
    <w:rsid w:val="006263F9"/>
    <w:rsid w:val="006329E2"/>
    <w:rsid w:val="00636FC2"/>
    <w:rsid w:val="006373AC"/>
    <w:rsid w:val="00640F5A"/>
    <w:rsid w:val="00642B30"/>
    <w:rsid w:val="0064389C"/>
    <w:rsid w:val="00647FEC"/>
    <w:rsid w:val="00650568"/>
    <w:rsid w:val="006545D8"/>
    <w:rsid w:val="0065637B"/>
    <w:rsid w:val="00656897"/>
    <w:rsid w:val="00661E03"/>
    <w:rsid w:val="00671A56"/>
    <w:rsid w:val="00672782"/>
    <w:rsid w:val="00672C35"/>
    <w:rsid w:val="00673D8D"/>
    <w:rsid w:val="00677850"/>
    <w:rsid w:val="00687713"/>
    <w:rsid w:val="00697E08"/>
    <w:rsid w:val="006A2DB8"/>
    <w:rsid w:val="006A2E2E"/>
    <w:rsid w:val="006A7B58"/>
    <w:rsid w:val="006B59DB"/>
    <w:rsid w:val="006C4E5E"/>
    <w:rsid w:val="006C6C77"/>
    <w:rsid w:val="006C7427"/>
    <w:rsid w:val="006D0B85"/>
    <w:rsid w:val="006D2819"/>
    <w:rsid w:val="006D62C8"/>
    <w:rsid w:val="006E33EE"/>
    <w:rsid w:val="006E476B"/>
    <w:rsid w:val="006E49CF"/>
    <w:rsid w:val="006E5C96"/>
    <w:rsid w:val="006F483A"/>
    <w:rsid w:val="00702AEB"/>
    <w:rsid w:val="00702DE6"/>
    <w:rsid w:val="0070419F"/>
    <w:rsid w:val="007055BD"/>
    <w:rsid w:val="00705C7A"/>
    <w:rsid w:val="00713BD1"/>
    <w:rsid w:val="00715A48"/>
    <w:rsid w:val="00717B94"/>
    <w:rsid w:val="00723AE3"/>
    <w:rsid w:val="00724041"/>
    <w:rsid w:val="0073318C"/>
    <w:rsid w:val="00733FDC"/>
    <w:rsid w:val="0073524D"/>
    <w:rsid w:val="007403ED"/>
    <w:rsid w:val="00741C82"/>
    <w:rsid w:val="00743EBF"/>
    <w:rsid w:val="007529B3"/>
    <w:rsid w:val="0075646C"/>
    <w:rsid w:val="00760A87"/>
    <w:rsid w:val="00766B71"/>
    <w:rsid w:val="00776A90"/>
    <w:rsid w:val="00776CDE"/>
    <w:rsid w:val="00777C69"/>
    <w:rsid w:val="007803B1"/>
    <w:rsid w:val="00781CBB"/>
    <w:rsid w:val="00781D73"/>
    <w:rsid w:val="007860F7"/>
    <w:rsid w:val="00787158"/>
    <w:rsid w:val="00792A76"/>
    <w:rsid w:val="00795621"/>
    <w:rsid w:val="007A2C45"/>
    <w:rsid w:val="007A3D5C"/>
    <w:rsid w:val="007B5F8A"/>
    <w:rsid w:val="007C120B"/>
    <w:rsid w:val="007C6CDC"/>
    <w:rsid w:val="007D0125"/>
    <w:rsid w:val="007E1513"/>
    <w:rsid w:val="007E45A9"/>
    <w:rsid w:val="007E7DD5"/>
    <w:rsid w:val="007F463A"/>
    <w:rsid w:val="007F56DE"/>
    <w:rsid w:val="007F6596"/>
    <w:rsid w:val="007F7870"/>
    <w:rsid w:val="00801F95"/>
    <w:rsid w:val="00805C12"/>
    <w:rsid w:val="008101D6"/>
    <w:rsid w:val="0081242A"/>
    <w:rsid w:val="0081437B"/>
    <w:rsid w:val="0081623E"/>
    <w:rsid w:val="00820B7C"/>
    <w:rsid w:val="00822BB3"/>
    <w:rsid w:val="008306E8"/>
    <w:rsid w:val="00834250"/>
    <w:rsid w:val="0084326F"/>
    <w:rsid w:val="00857DF6"/>
    <w:rsid w:val="00862A41"/>
    <w:rsid w:val="00873AFA"/>
    <w:rsid w:val="008773BB"/>
    <w:rsid w:val="00882D5F"/>
    <w:rsid w:val="008840CE"/>
    <w:rsid w:val="00885F9E"/>
    <w:rsid w:val="00887FE0"/>
    <w:rsid w:val="00891C6A"/>
    <w:rsid w:val="00893338"/>
    <w:rsid w:val="008A54A9"/>
    <w:rsid w:val="008A6FCC"/>
    <w:rsid w:val="008A7C23"/>
    <w:rsid w:val="008B1C79"/>
    <w:rsid w:val="008B5B4D"/>
    <w:rsid w:val="008C0B19"/>
    <w:rsid w:val="008C58A7"/>
    <w:rsid w:val="008D4753"/>
    <w:rsid w:val="008E3083"/>
    <w:rsid w:val="008E4574"/>
    <w:rsid w:val="008F408C"/>
    <w:rsid w:val="009002E6"/>
    <w:rsid w:val="00900657"/>
    <w:rsid w:val="009008E0"/>
    <w:rsid w:val="009014D7"/>
    <w:rsid w:val="0090292B"/>
    <w:rsid w:val="00902C50"/>
    <w:rsid w:val="00916DC1"/>
    <w:rsid w:val="00920081"/>
    <w:rsid w:val="00930AED"/>
    <w:rsid w:val="00930B64"/>
    <w:rsid w:val="00932156"/>
    <w:rsid w:val="00936FD3"/>
    <w:rsid w:val="00945694"/>
    <w:rsid w:val="009535E8"/>
    <w:rsid w:val="00955AC5"/>
    <w:rsid w:val="009633FE"/>
    <w:rsid w:val="0098562E"/>
    <w:rsid w:val="00992C63"/>
    <w:rsid w:val="00994BEA"/>
    <w:rsid w:val="00997CA1"/>
    <w:rsid w:val="009A6A13"/>
    <w:rsid w:val="009B58AB"/>
    <w:rsid w:val="009B62E1"/>
    <w:rsid w:val="009C08A1"/>
    <w:rsid w:val="009C5DEE"/>
    <w:rsid w:val="009C6E61"/>
    <w:rsid w:val="009D2143"/>
    <w:rsid w:val="009D36F3"/>
    <w:rsid w:val="009E2A16"/>
    <w:rsid w:val="009E2C47"/>
    <w:rsid w:val="009F53E0"/>
    <w:rsid w:val="00A01647"/>
    <w:rsid w:val="00A01A73"/>
    <w:rsid w:val="00A02B0C"/>
    <w:rsid w:val="00A10BB7"/>
    <w:rsid w:val="00A14ABE"/>
    <w:rsid w:val="00A14C39"/>
    <w:rsid w:val="00A22CF2"/>
    <w:rsid w:val="00A44B84"/>
    <w:rsid w:val="00A47290"/>
    <w:rsid w:val="00A47711"/>
    <w:rsid w:val="00A541CC"/>
    <w:rsid w:val="00A5574B"/>
    <w:rsid w:val="00A565A3"/>
    <w:rsid w:val="00A56B27"/>
    <w:rsid w:val="00A6141D"/>
    <w:rsid w:val="00A837EF"/>
    <w:rsid w:val="00A87E47"/>
    <w:rsid w:val="00A90F1F"/>
    <w:rsid w:val="00A91B2E"/>
    <w:rsid w:val="00A929F3"/>
    <w:rsid w:val="00A932D1"/>
    <w:rsid w:val="00AA0B03"/>
    <w:rsid w:val="00AA3432"/>
    <w:rsid w:val="00AA3478"/>
    <w:rsid w:val="00AA3E47"/>
    <w:rsid w:val="00AA5300"/>
    <w:rsid w:val="00AA6A5B"/>
    <w:rsid w:val="00AB0C7F"/>
    <w:rsid w:val="00AB13DE"/>
    <w:rsid w:val="00AB6B6C"/>
    <w:rsid w:val="00AC2989"/>
    <w:rsid w:val="00AC45E4"/>
    <w:rsid w:val="00AC5DF9"/>
    <w:rsid w:val="00AC73AD"/>
    <w:rsid w:val="00AC7552"/>
    <w:rsid w:val="00AD7659"/>
    <w:rsid w:val="00AE3601"/>
    <w:rsid w:val="00AE54E6"/>
    <w:rsid w:val="00AE6A22"/>
    <w:rsid w:val="00AF4962"/>
    <w:rsid w:val="00B00AFA"/>
    <w:rsid w:val="00B012DC"/>
    <w:rsid w:val="00B04994"/>
    <w:rsid w:val="00B1323C"/>
    <w:rsid w:val="00B25B2A"/>
    <w:rsid w:val="00B27948"/>
    <w:rsid w:val="00B344B2"/>
    <w:rsid w:val="00B4220E"/>
    <w:rsid w:val="00B44296"/>
    <w:rsid w:val="00B454DC"/>
    <w:rsid w:val="00B5226F"/>
    <w:rsid w:val="00B55D41"/>
    <w:rsid w:val="00B60754"/>
    <w:rsid w:val="00B77EC0"/>
    <w:rsid w:val="00B86AF1"/>
    <w:rsid w:val="00B876A0"/>
    <w:rsid w:val="00B923CE"/>
    <w:rsid w:val="00B93C74"/>
    <w:rsid w:val="00B95EB1"/>
    <w:rsid w:val="00B9672E"/>
    <w:rsid w:val="00BA1059"/>
    <w:rsid w:val="00BA5C9D"/>
    <w:rsid w:val="00BC4C98"/>
    <w:rsid w:val="00BC61EE"/>
    <w:rsid w:val="00BD0A65"/>
    <w:rsid w:val="00BD35E4"/>
    <w:rsid w:val="00BD4770"/>
    <w:rsid w:val="00C0036D"/>
    <w:rsid w:val="00C223D2"/>
    <w:rsid w:val="00C25FF5"/>
    <w:rsid w:val="00C266C7"/>
    <w:rsid w:val="00C3437A"/>
    <w:rsid w:val="00C530EA"/>
    <w:rsid w:val="00C554C6"/>
    <w:rsid w:val="00C55593"/>
    <w:rsid w:val="00C6135A"/>
    <w:rsid w:val="00C81855"/>
    <w:rsid w:val="00C83432"/>
    <w:rsid w:val="00C91D09"/>
    <w:rsid w:val="00C931BF"/>
    <w:rsid w:val="00C97354"/>
    <w:rsid w:val="00CA75EF"/>
    <w:rsid w:val="00CB3F3A"/>
    <w:rsid w:val="00CB59E5"/>
    <w:rsid w:val="00CB6BED"/>
    <w:rsid w:val="00CC15AB"/>
    <w:rsid w:val="00CC23DE"/>
    <w:rsid w:val="00CC6638"/>
    <w:rsid w:val="00CD137B"/>
    <w:rsid w:val="00CD512C"/>
    <w:rsid w:val="00CE3242"/>
    <w:rsid w:val="00CE39E8"/>
    <w:rsid w:val="00CF1C90"/>
    <w:rsid w:val="00CF5D4E"/>
    <w:rsid w:val="00CF7FCE"/>
    <w:rsid w:val="00D023C1"/>
    <w:rsid w:val="00D07CFD"/>
    <w:rsid w:val="00D15CC3"/>
    <w:rsid w:val="00D16AF1"/>
    <w:rsid w:val="00D22789"/>
    <w:rsid w:val="00D25707"/>
    <w:rsid w:val="00D40A72"/>
    <w:rsid w:val="00D43B3A"/>
    <w:rsid w:val="00D464A2"/>
    <w:rsid w:val="00D61524"/>
    <w:rsid w:val="00D651D9"/>
    <w:rsid w:val="00D6544A"/>
    <w:rsid w:val="00D7164F"/>
    <w:rsid w:val="00D73560"/>
    <w:rsid w:val="00D803EE"/>
    <w:rsid w:val="00D83708"/>
    <w:rsid w:val="00D83D47"/>
    <w:rsid w:val="00D911B2"/>
    <w:rsid w:val="00D96B3D"/>
    <w:rsid w:val="00DA01F5"/>
    <w:rsid w:val="00DA0DAC"/>
    <w:rsid w:val="00DA4F22"/>
    <w:rsid w:val="00DA68EA"/>
    <w:rsid w:val="00DB2469"/>
    <w:rsid w:val="00DB2D08"/>
    <w:rsid w:val="00DB44B0"/>
    <w:rsid w:val="00DB7190"/>
    <w:rsid w:val="00DC2F56"/>
    <w:rsid w:val="00DC7ECF"/>
    <w:rsid w:val="00DD3667"/>
    <w:rsid w:val="00DD6126"/>
    <w:rsid w:val="00DD7C19"/>
    <w:rsid w:val="00DE6431"/>
    <w:rsid w:val="00E01F96"/>
    <w:rsid w:val="00E12FB3"/>
    <w:rsid w:val="00E20AE6"/>
    <w:rsid w:val="00E26CD4"/>
    <w:rsid w:val="00E26D0A"/>
    <w:rsid w:val="00E32C2D"/>
    <w:rsid w:val="00E37F3B"/>
    <w:rsid w:val="00E410F7"/>
    <w:rsid w:val="00E418A1"/>
    <w:rsid w:val="00E44569"/>
    <w:rsid w:val="00E44C6D"/>
    <w:rsid w:val="00E453CE"/>
    <w:rsid w:val="00E45FB1"/>
    <w:rsid w:val="00E5247B"/>
    <w:rsid w:val="00E53303"/>
    <w:rsid w:val="00E5529E"/>
    <w:rsid w:val="00E55CE6"/>
    <w:rsid w:val="00E635D6"/>
    <w:rsid w:val="00E64178"/>
    <w:rsid w:val="00E662DC"/>
    <w:rsid w:val="00E72A9B"/>
    <w:rsid w:val="00E72A9E"/>
    <w:rsid w:val="00E74D5C"/>
    <w:rsid w:val="00E85007"/>
    <w:rsid w:val="00E87507"/>
    <w:rsid w:val="00E966F9"/>
    <w:rsid w:val="00EA3244"/>
    <w:rsid w:val="00EC48A3"/>
    <w:rsid w:val="00EC57DB"/>
    <w:rsid w:val="00ED4532"/>
    <w:rsid w:val="00ED7784"/>
    <w:rsid w:val="00EE104E"/>
    <w:rsid w:val="00EF589B"/>
    <w:rsid w:val="00F24C56"/>
    <w:rsid w:val="00F25729"/>
    <w:rsid w:val="00F34E50"/>
    <w:rsid w:val="00F40BB8"/>
    <w:rsid w:val="00F50582"/>
    <w:rsid w:val="00F51EB8"/>
    <w:rsid w:val="00F548BC"/>
    <w:rsid w:val="00F6392F"/>
    <w:rsid w:val="00F66545"/>
    <w:rsid w:val="00F715C2"/>
    <w:rsid w:val="00F71E14"/>
    <w:rsid w:val="00F72380"/>
    <w:rsid w:val="00F7517D"/>
    <w:rsid w:val="00F76C09"/>
    <w:rsid w:val="00F76DFB"/>
    <w:rsid w:val="00F80ABA"/>
    <w:rsid w:val="00F93C91"/>
    <w:rsid w:val="00F94C78"/>
    <w:rsid w:val="00F96AE2"/>
    <w:rsid w:val="00FA1F8B"/>
    <w:rsid w:val="00FA445A"/>
    <w:rsid w:val="00FA4FE9"/>
    <w:rsid w:val="00FA585D"/>
    <w:rsid w:val="00FB14CE"/>
    <w:rsid w:val="00FB26B9"/>
    <w:rsid w:val="00FB54D5"/>
    <w:rsid w:val="00FC41F0"/>
    <w:rsid w:val="00FE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74915"/>
  <w15:docId w15:val="{B6CAF90C-2340-41E2-B811-F32C9262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color w:val="000000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292B"/>
    <w:pPr>
      <w:tabs>
        <w:tab w:val="left" w:pos="992"/>
      </w:tabs>
      <w:spacing w:after="0" w:line="280" w:lineRule="exact"/>
      <w:textboxTightWrap w:val="allLines"/>
    </w:pPr>
    <w:rPr>
      <w:rFonts w:ascii="Calibri" w:hAnsi="Calibri"/>
      <w14:numForm w14:val="lining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26C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60A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F0EC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0EC2"/>
  </w:style>
  <w:style w:type="paragraph" w:styleId="Fuzeile">
    <w:name w:val="footer"/>
    <w:basedOn w:val="Standard"/>
    <w:link w:val="FuzeileZchn"/>
    <w:uiPriority w:val="99"/>
    <w:unhideWhenUsed/>
    <w:rsid w:val="0090292B"/>
    <w:pPr>
      <w:tabs>
        <w:tab w:val="right" w:pos="6350"/>
      </w:tabs>
      <w:spacing w:after="60" w:line="240" w:lineRule="auto"/>
    </w:pPr>
    <w:rPr>
      <w:color w:val="595959" w:themeColor="text1" w:themeTint="A6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90292B"/>
    <w:rPr>
      <w:rFonts w:ascii="Calibri" w:hAnsi="Calibri"/>
      <w:color w:val="595959" w:themeColor="text1" w:themeTint="A6"/>
      <w:sz w:val="14"/>
      <w14:numForm w14:val="lining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0E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0EC2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447E98"/>
    <w:pPr>
      <w:autoSpaceDE w:val="0"/>
      <w:autoSpaceDN w:val="0"/>
      <w:adjustRightInd w:val="0"/>
      <w:spacing w:after="44" w:line="240" w:lineRule="auto"/>
      <w:textAlignment w:val="center"/>
    </w:pPr>
    <w:rPr>
      <w:rFonts w:ascii="MetaOT-Book" w:hAnsi="MetaOT-Book" w:cs="MetaOT-Book"/>
      <w:color w:val="404040" w:themeColor="text1" w:themeTint="BF"/>
    </w:rPr>
  </w:style>
  <w:style w:type="paragraph" w:customStyle="1" w:styleId="Feldbezeichn-Txt">
    <w:name w:val="Feldbezeichn-Txt"/>
    <w:basedOn w:val="Standard"/>
    <w:uiPriority w:val="99"/>
    <w:rsid w:val="0090292B"/>
    <w:pPr>
      <w:autoSpaceDE w:val="0"/>
      <w:autoSpaceDN w:val="0"/>
      <w:adjustRightInd w:val="0"/>
      <w:spacing w:before="120" w:after="40" w:line="240" w:lineRule="auto"/>
      <w:textAlignment w:val="center"/>
    </w:pPr>
    <w:rPr>
      <w:rFonts w:cs="MetaOT-Book"/>
      <w:color w:val="auto"/>
      <w:sz w:val="14"/>
      <w:szCs w:val="12"/>
    </w:rPr>
  </w:style>
  <w:style w:type="character" w:styleId="Hyperlink">
    <w:name w:val="Hyperlink"/>
    <w:basedOn w:val="Absatz-Standardschriftart"/>
    <w:uiPriority w:val="99"/>
    <w:unhideWhenUsed/>
    <w:rsid w:val="007403ED"/>
    <w:rPr>
      <w:color w:val="auto"/>
      <w:u w:val="none"/>
    </w:rPr>
  </w:style>
  <w:style w:type="table" w:styleId="Tabellenraster">
    <w:name w:val="Table Grid"/>
    <w:basedOn w:val="NormaleTabelle"/>
    <w:uiPriority w:val="59"/>
    <w:rsid w:val="00882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ldbezeichnung-Adr">
    <w:name w:val="Feldbezeichnung-Adr"/>
    <w:basedOn w:val="Feldbezeichn-Txt"/>
    <w:qFormat/>
    <w:rsid w:val="00BC4C98"/>
    <w:pPr>
      <w:spacing w:before="0" w:after="210"/>
    </w:pPr>
    <w:rPr>
      <w:rFonts w:cs="Arial"/>
    </w:rPr>
  </w:style>
  <w:style w:type="paragraph" w:customStyle="1" w:styleId="paginierung">
    <w:name w:val="paginierung"/>
    <w:basedOn w:val="Standard"/>
    <w:autoRedefine/>
    <w:qFormat/>
    <w:rsid w:val="00090804"/>
    <w:pPr>
      <w:jc w:val="right"/>
    </w:pPr>
    <w:rPr>
      <w:sz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7403ED"/>
    <w:rPr>
      <w:color w:val="auto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6C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ubline">
    <w:name w:val="Subline"/>
    <w:basedOn w:val="Standard"/>
    <w:autoRedefine/>
    <w:qFormat/>
    <w:rsid w:val="00B5226F"/>
    <w:pPr>
      <w:keepNext/>
      <w:spacing w:before="240" w:after="240"/>
    </w:pPr>
    <w:rPr>
      <w:b/>
    </w:rPr>
  </w:style>
  <w:style w:type="paragraph" w:customStyle="1" w:styleId="FeldbezeichnKlein">
    <w:name w:val="Feldbezeichn Klein"/>
    <w:basedOn w:val="Feldbezeichn-Txt"/>
    <w:qFormat/>
    <w:rsid w:val="00BC4C98"/>
    <w:pPr>
      <w:framePr w:hSpace="181" w:wrap="notBeside" w:vAnchor="page" w:hAnchor="page" w:x="1130" w:y="5994"/>
      <w:spacing w:before="0" w:after="120"/>
    </w:pPr>
    <w:rPr>
      <w:rFonts w:cs="Arial"/>
      <w:szCs w:val="13"/>
    </w:rPr>
  </w:style>
  <w:style w:type="paragraph" w:customStyle="1" w:styleId="Headline">
    <w:name w:val="Headline"/>
    <w:basedOn w:val="Standard"/>
    <w:qFormat/>
    <w:rsid w:val="00B5226F"/>
    <w:pPr>
      <w:tabs>
        <w:tab w:val="clear" w:pos="992"/>
      </w:tabs>
      <w:autoSpaceDE w:val="0"/>
      <w:autoSpaceDN w:val="0"/>
      <w:adjustRightInd w:val="0"/>
      <w:spacing w:after="40" w:line="240" w:lineRule="auto"/>
      <w:textAlignment w:val="center"/>
      <w:textboxTightWrap w:val="none"/>
    </w:pPr>
    <w:rPr>
      <w:b/>
      <w:color w:val="auto"/>
      <w:sz w:val="34"/>
      <w:szCs w:val="3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60A87"/>
    <w:rPr>
      <w:rFonts w:asciiTheme="majorHAnsi" w:eastAsiaTheme="majorEastAsia" w:hAnsiTheme="majorHAnsi" w:cstheme="majorBidi"/>
      <w:color w:val="365F91" w:themeColor="accent1" w:themeShade="BF"/>
      <w:sz w:val="26"/>
      <w:szCs w:val="26"/>
      <w14:numForm w14:val="lining"/>
    </w:rPr>
  </w:style>
  <w:style w:type="character" w:styleId="Platzhaltertext">
    <w:name w:val="Placeholder Text"/>
    <w:basedOn w:val="Absatz-Standardschriftart"/>
    <w:uiPriority w:val="99"/>
    <w:semiHidden/>
    <w:rsid w:val="007D0125"/>
    <w:rPr>
      <w:color w:val="808080"/>
    </w:rPr>
  </w:style>
  <w:style w:type="paragraph" w:customStyle="1" w:styleId="Deckblatt">
    <w:name w:val="Deckblatt"/>
    <w:basedOn w:val="Standard"/>
    <w:qFormat/>
    <w:rsid w:val="003E6E74"/>
    <w:pPr>
      <w:tabs>
        <w:tab w:val="clear" w:pos="992"/>
      </w:tabs>
      <w:spacing w:line="240" w:lineRule="auto"/>
      <w:jc w:val="center"/>
      <w:textboxTightWrap w:val="none"/>
    </w:pPr>
    <w:rPr>
      <w:rFonts w:ascii="Arial" w:eastAsia="Batang" w:hAnsi="Arial" w:cs="Times New Roman"/>
      <w:color w:val="auto"/>
      <w:sz w:val="32"/>
      <w14:numForm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4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GRAFIK\02_Druck\01_Geschaeftsausstattung\Office-Vorlagen\Studierende\20210811_Abschlussarbeit_HKA-Logovorlage\HKA_Studivorlage_Word_HKA-Logo-h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3CD3F-7D7C-403C-8278-F14DC7C2A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HKA_Studivorlage_Word_HKA-Logo-h.dotm</Template>
  <TotalTime>0</TotalTime>
  <Pages>1</Pages>
  <Words>27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Hochschule  Karlsruhe</Company>
  <LinksUpToDate>false</LinksUpToDate>
  <CharactersWithSpaces>200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 Muntean</dc:creator>
  <cp:keywords/>
  <dc:description/>
  <cp:lastModifiedBy>Natascha Godl</cp:lastModifiedBy>
  <cp:revision>3</cp:revision>
  <cp:lastPrinted>2020-09-14T09:17:00Z</cp:lastPrinted>
  <dcterms:created xsi:type="dcterms:W3CDTF">2023-01-26T13:49:00Z</dcterms:created>
  <dcterms:modified xsi:type="dcterms:W3CDTF">2023-01-26T14:07:00Z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994207945</vt:i4>
  </property>
</Properties>
</file>