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bookmarkStart w:id="0" w:name="_GoBack"/>
      <w:bookmarkEnd w:id="0"/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3E6E74" w:rsidRPr="00BD0A65" w:rsidRDefault="002066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Reflection report</w:t>
      </w:r>
    </w:p>
    <w:p w:rsidR="00BD0A65" w:rsidRPr="00BD0A65" w:rsidRDefault="002066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 xml:space="preserve">for the course </w:t>
      </w:r>
      <w:r w:rsidR="00BD0A65" w:rsidRPr="00BD0A65">
        <w:rPr>
          <w:rFonts w:asciiTheme="minorHAnsi" w:hAnsiTheme="minorHAnsi" w:cstheme="minorHAnsi"/>
          <w:b/>
          <w:sz w:val="36"/>
          <w:szCs w:val="32"/>
        </w:rPr>
        <w:t xml:space="preserve"> „I</w:t>
      </w:r>
      <w:r>
        <w:rPr>
          <w:rFonts w:asciiTheme="minorHAnsi" w:hAnsiTheme="minorHAnsi" w:cstheme="minorHAnsi"/>
          <w:b/>
          <w:sz w:val="36"/>
          <w:szCs w:val="32"/>
        </w:rPr>
        <w:t>ntercultural Competence</w:t>
      </w:r>
      <w:r w:rsidR="00BD0A65" w:rsidRPr="00BD0A65">
        <w:rPr>
          <w:rFonts w:asciiTheme="minorHAnsi" w:hAnsiTheme="minorHAnsi" w:cstheme="minorHAnsi"/>
          <w:b/>
          <w:sz w:val="36"/>
          <w:szCs w:val="32"/>
        </w:rPr>
        <w:t>“</w:t>
      </w:r>
    </w:p>
    <w:p w:rsidR="00BD0A65" w:rsidRDefault="00BD0A65" w:rsidP="00BD0A65">
      <w:pPr>
        <w:pStyle w:val="Deckblatt"/>
        <w:rPr>
          <w:rFonts w:asciiTheme="minorHAnsi" w:hAnsiTheme="minorHAnsi" w:cstheme="minorHAnsi"/>
          <w:b/>
          <w:szCs w:val="32"/>
        </w:rPr>
      </w:pPr>
    </w:p>
    <w:p w:rsidR="003E6E74" w:rsidRPr="0028517A" w:rsidRDefault="003E6E74" w:rsidP="00BD0A65">
      <w:pPr>
        <w:rPr>
          <w:rFonts w:asciiTheme="minorHAnsi" w:hAnsiTheme="minorHAnsi" w:cstheme="minorHAnsi"/>
          <w:sz w:val="24"/>
          <w:szCs w:val="28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P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2066E6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Surname, given name:</w:t>
      </w:r>
    </w:p>
    <w:p w:rsidR="003E6E74" w:rsidRPr="0028517A" w:rsidRDefault="002066E6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Student ID number</w:t>
      </w:r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p w:rsidR="003E6E74" w:rsidRPr="0028517A" w:rsidRDefault="002066E6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HKA email address</w:t>
      </w:r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p w:rsidR="006F483A" w:rsidRPr="0028517A" w:rsidRDefault="00994C9B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Lecturer of the course</w:t>
      </w:r>
      <w:r w:rsidR="006F483A" w:rsidRPr="0028517A">
        <w:rPr>
          <w:rFonts w:asciiTheme="minorHAnsi" w:hAnsiTheme="minorHAnsi" w:cstheme="minorHAnsi"/>
          <w:sz w:val="22"/>
          <w:szCs w:val="24"/>
        </w:rPr>
        <w:t>:</w:t>
      </w:r>
    </w:p>
    <w:p w:rsidR="00AE54E6" w:rsidRPr="0028517A" w:rsidRDefault="00AE54E6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994C9B" w:rsidP="0028517A">
      <w:pPr>
        <w:spacing w:line="360" w:lineRule="auto"/>
        <w:rPr>
          <w:rFonts w:asciiTheme="minorHAnsi" w:eastAsia="Times New Roman" w:hAnsiTheme="minorHAnsi" w:cstheme="minorHAnsi"/>
          <w:sz w:val="18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4"/>
        </w:rPr>
        <w:t>Number of pages</w:t>
      </w:r>
      <w:r w:rsidR="00AE54E6" w:rsidRPr="0028517A">
        <w:rPr>
          <w:rFonts w:asciiTheme="minorHAnsi" w:hAnsiTheme="minorHAnsi" w:cstheme="minorHAnsi"/>
          <w:sz w:val="22"/>
          <w:szCs w:val="24"/>
        </w:rPr>
        <w:t>:</w:t>
      </w:r>
    </w:p>
    <w:p w:rsidR="003E6E74" w:rsidRPr="0028517A" w:rsidRDefault="00994C9B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Submitted on</w:t>
      </w:r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sectPr w:rsidR="003E6E74" w:rsidRPr="0028517A" w:rsidSect="00787158">
      <w:headerReference w:type="first" r:id="rId7"/>
      <w:footerReference w:type="first" r:id="rId8"/>
      <w:type w:val="continuous"/>
      <w:pgSz w:w="11906" w:h="16838" w:code="9"/>
      <w:pgMar w:top="737" w:right="851" w:bottom="568" w:left="1134" w:header="2041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49" w:rsidRDefault="00083249" w:rsidP="000F0EC2">
      <w:pPr>
        <w:spacing w:line="240" w:lineRule="auto"/>
      </w:pPr>
      <w:r>
        <w:separator/>
      </w:r>
    </w:p>
  </w:endnote>
  <w:endnote w:type="continuationSeparator" w:id="0">
    <w:p w:rsidR="00083249" w:rsidRDefault="00083249" w:rsidP="000F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90292B" w:rsidRDefault="003E6E74" w:rsidP="0090292B">
    <w:pPr>
      <w:pStyle w:val="Fuzeile"/>
    </w:pPr>
    <w:r w:rsidRPr="00317DE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7636A7" wp14:editId="181B9091">
              <wp:simplePos x="0" y="0"/>
              <wp:positionH relativeFrom="rightMargin">
                <wp:posOffset>540385</wp:posOffset>
              </wp:positionH>
              <wp:positionV relativeFrom="page">
                <wp:posOffset>10032859</wp:posOffset>
              </wp:positionV>
              <wp:extent cx="1144800" cy="176400"/>
              <wp:effectExtent l="0" t="0" r="0" b="1905"/>
              <wp:wrapNone/>
              <wp:docPr id="4" name="Textfeld 4" title="Kontaktda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800" cy="1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E6E74" w:rsidRPr="00FA0F2B" w:rsidRDefault="003E6E74" w:rsidP="00BC4C98">
                          <w:pPr>
                            <w:spacing w:line="200" w:lineRule="exact"/>
                            <w:rPr>
                              <w:color w:val="D72305"/>
                              <w:sz w:val="13"/>
                              <w:szCs w:val="13"/>
                            </w:rPr>
                          </w:pPr>
                          <w:r w:rsidRPr="00FA0F2B">
                            <w:rPr>
                              <w:color w:val="D72305"/>
                              <w:sz w:val="13"/>
                              <w:szCs w:val="13"/>
                            </w:rPr>
                            <w:t>www.h-ka.de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636A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Titel: Kontaktdaten" style="position:absolute;margin-left:42.55pt;margin-top:790pt;width:90.15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" fillcolor="white [3201]" stroked="f" strokeweight=".5pt">
              <v:textbox inset="0,0,0,0">
                <w:txbxContent>
                  <w:p w:rsidR="003E6E74" w:rsidRPr="00FA0F2B" w:rsidRDefault="003E6E74" w:rsidP="00BC4C98">
                    <w:pPr>
                      <w:spacing w:line="200" w:lineRule="exact"/>
                      <w:rPr>
                        <w:color w:val="D72305"/>
                        <w:sz w:val="13"/>
                        <w:szCs w:val="13"/>
                      </w:rPr>
                    </w:pPr>
                    <w:r w:rsidRPr="00FA0F2B">
                      <w:rPr>
                        <w:color w:val="D72305"/>
                        <w:sz w:val="13"/>
                        <w:szCs w:val="13"/>
                      </w:rPr>
                      <w:t>www.h-ka.de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49" w:rsidRDefault="00083249" w:rsidP="000F0EC2">
      <w:pPr>
        <w:spacing w:line="240" w:lineRule="auto"/>
      </w:pPr>
      <w:r>
        <w:separator/>
      </w:r>
    </w:p>
  </w:footnote>
  <w:footnote w:type="continuationSeparator" w:id="0">
    <w:p w:rsidR="00083249" w:rsidRDefault="00083249" w:rsidP="000F0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BC4C98" w:rsidRDefault="003E6E74" w:rsidP="00BC4C98">
    <w:pPr>
      <w:pStyle w:val="Kopfzeile"/>
      <w:tabs>
        <w:tab w:val="clear" w:pos="4536"/>
        <w:tab w:val="clear" w:pos="9072"/>
        <w:tab w:val="left" w:pos="5180"/>
      </w:tabs>
    </w:pPr>
    <w:r>
      <w:rPr>
        <w:noProof/>
        <w14:numForm w14:val="default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575945</wp:posOffset>
          </wp:positionV>
          <wp:extent cx="2628000" cy="370800"/>
          <wp:effectExtent l="0" t="0" r="127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A_Logo_Gesamt-h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D"/>
    <w:rsid w:val="000009DA"/>
    <w:rsid w:val="00007255"/>
    <w:rsid w:val="000230CC"/>
    <w:rsid w:val="000253BA"/>
    <w:rsid w:val="0003077A"/>
    <w:rsid w:val="000438D7"/>
    <w:rsid w:val="00044D99"/>
    <w:rsid w:val="000530FB"/>
    <w:rsid w:val="00055794"/>
    <w:rsid w:val="00057DB5"/>
    <w:rsid w:val="00063487"/>
    <w:rsid w:val="00065E64"/>
    <w:rsid w:val="00072134"/>
    <w:rsid w:val="00083249"/>
    <w:rsid w:val="00090804"/>
    <w:rsid w:val="000A6B6A"/>
    <w:rsid w:val="000A727B"/>
    <w:rsid w:val="000C054A"/>
    <w:rsid w:val="000C2C53"/>
    <w:rsid w:val="000C3DA4"/>
    <w:rsid w:val="000C7926"/>
    <w:rsid w:val="000D06F3"/>
    <w:rsid w:val="000D2AAC"/>
    <w:rsid w:val="000F05F5"/>
    <w:rsid w:val="000F0EC2"/>
    <w:rsid w:val="001011C2"/>
    <w:rsid w:val="00101AB3"/>
    <w:rsid w:val="00125041"/>
    <w:rsid w:val="001329DE"/>
    <w:rsid w:val="00147E98"/>
    <w:rsid w:val="00162B23"/>
    <w:rsid w:val="0016735D"/>
    <w:rsid w:val="00170A52"/>
    <w:rsid w:val="001717DF"/>
    <w:rsid w:val="00181576"/>
    <w:rsid w:val="00182C60"/>
    <w:rsid w:val="00183659"/>
    <w:rsid w:val="00183997"/>
    <w:rsid w:val="00184699"/>
    <w:rsid w:val="00187E77"/>
    <w:rsid w:val="001907FA"/>
    <w:rsid w:val="001A1BBE"/>
    <w:rsid w:val="001A49EC"/>
    <w:rsid w:val="001A6B79"/>
    <w:rsid w:val="001B0CBD"/>
    <w:rsid w:val="001B5232"/>
    <w:rsid w:val="001C5D0D"/>
    <w:rsid w:val="001D76DE"/>
    <w:rsid w:val="001E1BE1"/>
    <w:rsid w:val="001E419A"/>
    <w:rsid w:val="001F0DA3"/>
    <w:rsid w:val="001F2CB2"/>
    <w:rsid w:val="001F4772"/>
    <w:rsid w:val="0020424C"/>
    <w:rsid w:val="002066E6"/>
    <w:rsid w:val="00211D08"/>
    <w:rsid w:val="00215C84"/>
    <w:rsid w:val="002207E6"/>
    <w:rsid w:val="00221B5F"/>
    <w:rsid w:val="002244FB"/>
    <w:rsid w:val="00235544"/>
    <w:rsid w:val="002358AB"/>
    <w:rsid w:val="00242EB2"/>
    <w:rsid w:val="002436E6"/>
    <w:rsid w:val="00244664"/>
    <w:rsid w:val="00250173"/>
    <w:rsid w:val="002527B8"/>
    <w:rsid w:val="00254E1E"/>
    <w:rsid w:val="00260436"/>
    <w:rsid w:val="002621FC"/>
    <w:rsid w:val="00267233"/>
    <w:rsid w:val="002715B8"/>
    <w:rsid w:val="00272ED8"/>
    <w:rsid w:val="002746FD"/>
    <w:rsid w:val="00277939"/>
    <w:rsid w:val="00281A5D"/>
    <w:rsid w:val="0028517A"/>
    <w:rsid w:val="002962EA"/>
    <w:rsid w:val="002A28AC"/>
    <w:rsid w:val="002A2A1A"/>
    <w:rsid w:val="002A6537"/>
    <w:rsid w:val="002B2DC5"/>
    <w:rsid w:val="002C3D9B"/>
    <w:rsid w:val="002C47B2"/>
    <w:rsid w:val="002C67BF"/>
    <w:rsid w:val="002C7B11"/>
    <w:rsid w:val="002C7BAE"/>
    <w:rsid w:val="002F5A31"/>
    <w:rsid w:val="002F5EF5"/>
    <w:rsid w:val="002F7DA0"/>
    <w:rsid w:val="0030204D"/>
    <w:rsid w:val="00303237"/>
    <w:rsid w:val="00304064"/>
    <w:rsid w:val="0031100B"/>
    <w:rsid w:val="00311404"/>
    <w:rsid w:val="0031155F"/>
    <w:rsid w:val="00317DE9"/>
    <w:rsid w:val="00323153"/>
    <w:rsid w:val="00325324"/>
    <w:rsid w:val="00326043"/>
    <w:rsid w:val="003311E8"/>
    <w:rsid w:val="00334EB4"/>
    <w:rsid w:val="00347952"/>
    <w:rsid w:val="00355696"/>
    <w:rsid w:val="003637B9"/>
    <w:rsid w:val="00363A9E"/>
    <w:rsid w:val="0036485D"/>
    <w:rsid w:val="0037207B"/>
    <w:rsid w:val="003761C4"/>
    <w:rsid w:val="00376CD2"/>
    <w:rsid w:val="003826FA"/>
    <w:rsid w:val="003859CD"/>
    <w:rsid w:val="003A6CD6"/>
    <w:rsid w:val="003B214E"/>
    <w:rsid w:val="003C0F54"/>
    <w:rsid w:val="003E2778"/>
    <w:rsid w:val="003E6E74"/>
    <w:rsid w:val="003E78E8"/>
    <w:rsid w:val="003F4187"/>
    <w:rsid w:val="003F4243"/>
    <w:rsid w:val="003F6411"/>
    <w:rsid w:val="0040083D"/>
    <w:rsid w:val="00403F76"/>
    <w:rsid w:val="00410F68"/>
    <w:rsid w:val="00412D71"/>
    <w:rsid w:val="00422541"/>
    <w:rsid w:val="00426F19"/>
    <w:rsid w:val="0043479C"/>
    <w:rsid w:val="00447E98"/>
    <w:rsid w:val="004650FC"/>
    <w:rsid w:val="004709CF"/>
    <w:rsid w:val="00473815"/>
    <w:rsid w:val="0048199D"/>
    <w:rsid w:val="0048325E"/>
    <w:rsid w:val="004834D2"/>
    <w:rsid w:val="00490F2A"/>
    <w:rsid w:val="004A099D"/>
    <w:rsid w:val="004A1BA7"/>
    <w:rsid w:val="004A1FFE"/>
    <w:rsid w:val="004A7865"/>
    <w:rsid w:val="004B088E"/>
    <w:rsid w:val="004B0E78"/>
    <w:rsid w:val="004B3FDD"/>
    <w:rsid w:val="004C2FEE"/>
    <w:rsid w:val="004E31C4"/>
    <w:rsid w:val="004E4C35"/>
    <w:rsid w:val="004F03B8"/>
    <w:rsid w:val="004F0FAF"/>
    <w:rsid w:val="004F6BCD"/>
    <w:rsid w:val="00501338"/>
    <w:rsid w:val="00504840"/>
    <w:rsid w:val="00504A20"/>
    <w:rsid w:val="00515AD9"/>
    <w:rsid w:val="00515B19"/>
    <w:rsid w:val="005220C0"/>
    <w:rsid w:val="005242EF"/>
    <w:rsid w:val="00524AC3"/>
    <w:rsid w:val="00531F55"/>
    <w:rsid w:val="005343A6"/>
    <w:rsid w:val="00544CDF"/>
    <w:rsid w:val="005460B4"/>
    <w:rsid w:val="005467E9"/>
    <w:rsid w:val="005472B1"/>
    <w:rsid w:val="005539F5"/>
    <w:rsid w:val="00574DA2"/>
    <w:rsid w:val="005759A0"/>
    <w:rsid w:val="005971D1"/>
    <w:rsid w:val="005A1A87"/>
    <w:rsid w:val="005A25DF"/>
    <w:rsid w:val="005B2F87"/>
    <w:rsid w:val="005B5A37"/>
    <w:rsid w:val="005B60AF"/>
    <w:rsid w:val="005C7FC1"/>
    <w:rsid w:val="005D1707"/>
    <w:rsid w:val="005D2C05"/>
    <w:rsid w:val="005F1840"/>
    <w:rsid w:val="005F1DAE"/>
    <w:rsid w:val="005F4F35"/>
    <w:rsid w:val="00600EBC"/>
    <w:rsid w:val="00621FE2"/>
    <w:rsid w:val="006263F9"/>
    <w:rsid w:val="006329E2"/>
    <w:rsid w:val="00636FC2"/>
    <w:rsid w:val="006373AC"/>
    <w:rsid w:val="00640F5A"/>
    <w:rsid w:val="00642B30"/>
    <w:rsid w:val="0064389C"/>
    <w:rsid w:val="00647FEC"/>
    <w:rsid w:val="00650568"/>
    <w:rsid w:val="006545D8"/>
    <w:rsid w:val="0065637B"/>
    <w:rsid w:val="00656897"/>
    <w:rsid w:val="00661E03"/>
    <w:rsid w:val="00671A56"/>
    <w:rsid w:val="00672782"/>
    <w:rsid w:val="00672C35"/>
    <w:rsid w:val="00673D8D"/>
    <w:rsid w:val="00677850"/>
    <w:rsid w:val="00687713"/>
    <w:rsid w:val="00697E08"/>
    <w:rsid w:val="006A2DB8"/>
    <w:rsid w:val="006A2E2E"/>
    <w:rsid w:val="006A7B58"/>
    <w:rsid w:val="006B59DB"/>
    <w:rsid w:val="006C4E5E"/>
    <w:rsid w:val="006C6C77"/>
    <w:rsid w:val="006C7427"/>
    <w:rsid w:val="006D0B85"/>
    <w:rsid w:val="006D2819"/>
    <w:rsid w:val="006D62C8"/>
    <w:rsid w:val="006E33EE"/>
    <w:rsid w:val="006E476B"/>
    <w:rsid w:val="006E49CF"/>
    <w:rsid w:val="006E5C96"/>
    <w:rsid w:val="006F483A"/>
    <w:rsid w:val="00702AEB"/>
    <w:rsid w:val="00702DE6"/>
    <w:rsid w:val="0070419F"/>
    <w:rsid w:val="007055BD"/>
    <w:rsid w:val="00705C7A"/>
    <w:rsid w:val="00713BD1"/>
    <w:rsid w:val="00715A48"/>
    <w:rsid w:val="00717B94"/>
    <w:rsid w:val="00723AE3"/>
    <w:rsid w:val="00724041"/>
    <w:rsid w:val="0073318C"/>
    <w:rsid w:val="00733FDC"/>
    <w:rsid w:val="0073524D"/>
    <w:rsid w:val="007403ED"/>
    <w:rsid w:val="00741C82"/>
    <w:rsid w:val="00743EBF"/>
    <w:rsid w:val="007529B3"/>
    <w:rsid w:val="0075646C"/>
    <w:rsid w:val="00760A87"/>
    <w:rsid w:val="00766B71"/>
    <w:rsid w:val="00776A90"/>
    <w:rsid w:val="00776CDE"/>
    <w:rsid w:val="00777C69"/>
    <w:rsid w:val="007803B1"/>
    <w:rsid w:val="00781CBB"/>
    <w:rsid w:val="00781D73"/>
    <w:rsid w:val="00787158"/>
    <w:rsid w:val="00792A76"/>
    <w:rsid w:val="00795621"/>
    <w:rsid w:val="007A2C45"/>
    <w:rsid w:val="007A3D5C"/>
    <w:rsid w:val="007B5F8A"/>
    <w:rsid w:val="007C120B"/>
    <w:rsid w:val="007C6CDC"/>
    <w:rsid w:val="007D0125"/>
    <w:rsid w:val="007E1513"/>
    <w:rsid w:val="007E45A9"/>
    <w:rsid w:val="007E7DD5"/>
    <w:rsid w:val="007F463A"/>
    <w:rsid w:val="007F56DE"/>
    <w:rsid w:val="007F6596"/>
    <w:rsid w:val="007F7870"/>
    <w:rsid w:val="00801F95"/>
    <w:rsid w:val="00805C12"/>
    <w:rsid w:val="008101D6"/>
    <w:rsid w:val="0081242A"/>
    <w:rsid w:val="0081437B"/>
    <w:rsid w:val="0081623E"/>
    <w:rsid w:val="00820B7C"/>
    <w:rsid w:val="00822BB3"/>
    <w:rsid w:val="008306E8"/>
    <w:rsid w:val="00834250"/>
    <w:rsid w:val="0084326F"/>
    <w:rsid w:val="00857DF6"/>
    <w:rsid w:val="00862A41"/>
    <w:rsid w:val="00873AFA"/>
    <w:rsid w:val="008773BB"/>
    <w:rsid w:val="00882D5F"/>
    <w:rsid w:val="008840CE"/>
    <w:rsid w:val="00885F9E"/>
    <w:rsid w:val="00887FE0"/>
    <w:rsid w:val="00891C6A"/>
    <w:rsid w:val="00893338"/>
    <w:rsid w:val="008A54A9"/>
    <w:rsid w:val="008A6FCC"/>
    <w:rsid w:val="008A7C23"/>
    <w:rsid w:val="008B1C79"/>
    <w:rsid w:val="008B5B4D"/>
    <w:rsid w:val="008C0B19"/>
    <w:rsid w:val="008C58A7"/>
    <w:rsid w:val="008D4753"/>
    <w:rsid w:val="008E3083"/>
    <w:rsid w:val="008E4574"/>
    <w:rsid w:val="008F408C"/>
    <w:rsid w:val="009002E6"/>
    <w:rsid w:val="009008E0"/>
    <w:rsid w:val="009014D7"/>
    <w:rsid w:val="0090292B"/>
    <w:rsid w:val="00902C50"/>
    <w:rsid w:val="00916DC1"/>
    <w:rsid w:val="00920081"/>
    <w:rsid w:val="00930AED"/>
    <w:rsid w:val="00930B64"/>
    <w:rsid w:val="00932156"/>
    <w:rsid w:val="00936FD3"/>
    <w:rsid w:val="00945694"/>
    <w:rsid w:val="009535E8"/>
    <w:rsid w:val="00955AC5"/>
    <w:rsid w:val="009633FE"/>
    <w:rsid w:val="0098562E"/>
    <w:rsid w:val="00992C63"/>
    <w:rsid w:val="00994BEA"/>
    <w:rsid w:val="00994C9B"/>
    <w:rsid w:val="00997CA1"/>
    <w:rsid w:val="009A6A13"/>
    <w:rsid w:val="009B58AB"/>
    <w:rsid w:val="009C08A1"/>
    <w:rsid w:val="009C5DEE"/>
    <w:rsid w:val="009C6E61"/>
    <w:rsid w:val="009D2143"/>
    <w:rsid w:val="009D36F3"/>
    <w:rsid w:val="009E2A16"/>
    <w:rsid w:val="009E2C47"/>
    <w:rsid w:val="009F53E0"/>
    <w:rsid w:val="00A01647"/>
    <w:rsid w:val="00A01A73"/>
    <w:rsid w:val="00A02B0C"/>
    <w:rsid w:val="00A10BB7"/>
    <w:rsid w:val="00A14ABE"/>
    <w:rsid w:val="00A14C39"/>
    <w:rsid w:val="00A22CF2"/>
    <w:rsid w:val="00A44B84"/>
    <w:rsid w:val="00A47290"/>
    <w:rsid w:val="00A47711"/>
    <w:rsid w:val="00A541CC"/>
    <w:rsid w:val="00A5574B"/>
    <w:rsid w:val="00A565A3"/>
    <w:rsid w:val="00A56B27"/>
    <w:rsid w:val="00A6141D"/>
    <w:rsid w:val="00A837EF"/>
    <w:rsid w:val="00A87E47"/>
    <w:rsid w:val="00A90F1F"/>
    <w:rsid w:val="00A91B2E"/>
    <w:rsid w:val="00A929F3"/>
    <w:rsid w:val="00A932D1"/>
    <w:rsid w:val="00AA0B03"/>
    <w:rsid w:val="00AA3432"/>
    <w:rsid w:val="00AA3478"/>
    <w:rsid w:val="00AA3E47"/>
    <w:rsid w:val="00AA5300"/>
    <w:rsid w:val="00AA6A5B"/>
    <w:rsid w:val="00AB0C7F"/>
    <w:rsid w:val="00AB13DE"/>
    <w:rsid w:val="00AB6B6C"/>
    <w:rsid w:val="00AC2989"/>
    <w:rsid w:val="00AC45E4"/>
    <w:rsid w:val="00AC5DF9"/>
    <w:rsid w:val="00AC73AD"/>
    <w:rsid w:val="00AC7552"/>
    <w:rsid w:val="00AD7659"/>
    <w:rsid w:val="00AE3601"/>
    <w:rsid w:val="00AE54E6"/>
    <w:rsid w:val="00AE6A22"/>
    <w:rsid w:val="00AF4962"/>
    <w:rsid w:val="00B00AFA"/>
    <w:rsid w:val="00B012DC"/>
    <w:rsid w:val="00B04994"/>
    <w:rsid w:val="00B1323C"/>
    <w:rsid w:val="00B25B2A"/>
    <w:rsid w:val="00B27948"/>
    <w:rsid w:val="00B344B2"/>
    <w:rsid w:val="00B4220E"/>
    <w:rsid w:val="00B44296"/>
    <w:rsid w:val="00B454DC"/>
    <w:rsid w:val="00B5226F"/>
    <w:rsid w:val="00B55D41"/>
    <w:rsid w:val="00B60754"/>
    <w:rsid w:val="00B77EC0"/>
    <w:rsid w:val="00B86AF1"/>
    <w:rsid w:val="00B876A0"/>
    <w:rsid w:val="00B923CE"/>
    <w:rsid w:val="00B93C74"/>
    <w:rsid w:val="00B95EB1"/>
    <w:rsid w:val="00B9672E"/>
    <w:rsid w:val="00BA1059"/>
    <w:rsid w:val="00BA5C9D"/>
    <w:rsid w:val="00BC4C98"/>
    <w:rsid w:val="00BC61EE"/>
    <w:rsid w:val="00BD0A65"/>
    <w:rsid w:val="00BD35E4"/>
    <w:rsid w:val="00BD4770"/>
    <w:rsid w:val="00C0036D"/>
    <w:rsid w:val="00C223D2"/>
    <w:rsid w:val="00C266C7"/>
    <w:rsid w:val="00C3437A"/>
    <w:rsid w:val="00C554C6"/>
    <w:rsid w:val="00C55593"/>
    <w:rsid w:val="00C6135A"/>
    <w:rsid w:val="00C81855"/>
    <w:rsid w:val="00C83432"/>
    <w:rsid w:val="00C91D09"/>
    <w:rsid w:val="00C931BF"/>
    <w:rsid w:val="00C97354"/>
    <w:rsid w:val="00CA75EF"/>
    <w:rsid w:val="00CB3F3A"/>
    <w:rsid w:val="00CB59E5"/>
    <w:rsid w:val="00CB6BED"/>
    <w:rsid w:val="00CC15AB"/>
    <w:rsid w:val="00CC23DE"/>
    <w:rsid w:val="00CC6638"/>
    <w:rsid w:val="00CD137B"/>
    <w:rsid w:val="00CD512C"/>
    <w:rsid w:val="00CE3242"/>
    <w:rsid w:val="00CE39E8"/>
    <w:rsid w:val="00CF1C90"/>
    <w:rsid w:val="00CF5D4E"/>
    <w:rsid w:val="00CF7FCE"/>
    <w:rsid w:val="00D023C1"/>
    <w:rsid w:val="00D07CFD"/>
    <w:rsid w:val="00D15CC3"/>
    <w:rsid w:val="00D16AF1"/>
    <w:rsid w:val="00D22789"/>
    <w:rsid w:val="00D25707"/>
    <w:rsid w:val="00D40A72"/>
    <w:rsid w:val="00D43B3A"/>
    <w:rsid w:val="00D464A2"/>
    <w:rsid w:val="00D61524"/>
    <w:rsid w:val="00D651D9"/>
    <w:rsid w:val="00D6544A"/>
    <w:rsid w:val="00D7164F"/>
    <w:rsid w:val="00D73560"/>
    <w:rsid w:val="00D803EE"/>
    <w:rsid w:val="00D83708"/>
    <w:rsid w:val="00D83D47"/>
    <w:rsid w:val="00D96B3D"/>
    <w:rsid w:val="00DA01F5"/>
    <w:rsid w:val="00DA0DAC"/>
    <w:rsid w:val="00DA4F22"/>
    <w:rsid w:val="00DA68EA"/>
    <w:rsid w:val="00DB2469"/>
    <w:rsid w:val="00DB2D08"/>
    <w:rsid w:val="00DB44B0"/>
    <w:rsid w:val="00DB7190"/>
    <w:rsid w:val="00DC2F56"/>
    <w:rsid w:val="00DC7ECF"/>
    <w:rsid w:val="00DD3667"/>
    <w:rsid w:val="00DD6126"/>
    <w:rsid w:val="00DD7C19"/>
    <w:rsid w:val="00DE6431"/>
    <w:rsid w:val="00E01F96"/>
    <w:rsid w:val="00E12FB3"/>
    <w:rsid w:val="00E20AE6"/>
    <w:rsid w:val="00E26CD4"/>
    <w:rsid w:val="00E26D0A"/>
    <w:rsid w:val="00E32C2D"/>
    <w:rsid w:val="00E37F3B"/>
    <w:rsid w:val="00E410F7"/>
    <w:rsid w:val="00E418A1"/>
    <w:rsid w:val="00E44569"/>
    <w:rsid w:val="00E44C6D"/>
    <w:rsid w:val="00E453CE"/>
    <w:rsid w:val="00E45FB1"/>
    <w:rsid w:val="00E5247B"/>
    <w:rsid w:val="00E53303"/>
    <w:rsid w:val="00E5529E"/>
    <w:rsid w:val="00E55CE6"/>
    <w:rsid w:val="00E635D6"/>
    <w:rsid w:val="00E64178"/>
    <w:rsid w:val="00E662DC"/>
    <w:rsid w:val="00E72A9B"/>
    <w:rsid w:val="00E72A9E"/>
    <w:rsid w:val="00E74D5C"/>
    <w:rsid w:val="00E85007"/>
    <w:rsid w:val="00E87507"/>
    <w:rsid w:val="00E966F9"/>
    <w:rsid w:val="00EA3244"/>
    <w:rsid w:val="00EC48A3"/>
    <w:rsid w:val="00EC57DB"/>
    <w:rsid w:val="00ED4532"/>
    <w:rsid w:val="00ED7784"/>
    <w:rsid w:val="00EE104E"/>
    <w:rsid w:val="00EF589B"/>
    <w:rsid w:val="00F24C56"/>
    <w:rsid w:val="00F25729"/>
    <w:rsid w:val="00F34E50"/>
    <w:rsid w:val="00F40BB8"/>
    <w:rsid w:val="00F43EEF"/>
    <w:rsid w:val="00F50582"/>
    <w:rsid w:val="00F51EB8"/>
    <w:rsid w:val="00F548BC"/>
    <w:rsid w:val="00F6392F"/>
    <w:rsid w:val="00F66545"/>
    <w:rsid w:val="00F715C2"/>
    <w:rsid w:val="00F71E14"/>
    <w:rsid w:val="00F72380"/>
    <w:rsid w:val="00F7517D"/>
    <w:rsid w:val="00F76C09"/>
    <w:rsid w:val="00F76DFB"/>
    <w:rsid w:val="00F80ABA"/>
    <w:rsid w:val="00F93C91"/>
    <w:rsid w:val="00F94C78"/>
    <w:rsid w:val="00F96AE2"/>
    <w:rsid w:val="00FA1F8B"/>
    <w:rsid w:val="00FA445A"/>
    <w:rsid w:val="00FA4FE9"/>
    <w:rsid w:val="00FA585D"/>
    <w:rsid w:val="00FB14CE"/>
    <w:rsid w:val="00FB26B9"/>
    <w:rsid w:val="00FB54D5"/>
    <w:rsid w:val="00FC41F0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CAF90C-2340-41E2-B811-F32C926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92B"/>
    <w:pPr>
      <w:tabs>
        <w:tab w:val="left" w:pos="992"/>
      </w:tabs>
      <w:spacing w:after="0" w:line="280" w:lineRule="exact"/>
      <w:textboxTightWrap w:val="allLines"/>
    </w:pPr>
    <w:rPr>
      <w:rFonts w:ascii="Calibri" w:hAnsi="Calibri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E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EC2"/>
  </w:style>
  <w:style w:type="paragraph" w:styleId="Fuzeile">
    <w:name w:val="footer"/>
    <w:basedOn w:val="Standard"/>
    <w:link w:val="FuzeileZchn"/>
    <w:uiPriority w:val="99"/>
    <w:unhideWhenUsed/>
    <w:rsid w:val="0090292B"/>
    <w:pPr>
      <w:tabs>
        <w:tab w:val="right" w:pos="6350"/>
      </w:tabs>
      <w:spacing w:after="60" w:line="240" w:lineRule="auto"/>
    </w:pPr>
    <w:rPr>
      <w:color w:val="595959" w:themeColor="text1" w:themeTint="A6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0292B"/>
    <w:rPr>
      <w:rFonts w:ascii="Calibri" w:hAnsi="Calibri"/>
      <w:color w:val="595959" w:themeColor="text1" w:themeTint="A6"/>
      <w:sz w:val="14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E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447E98"/>
    <w:pPr>
      <w:autoSpaceDE w:val="0"/>
      <w:autoSpaceDN w:val="0"/>
      <w:adjustRightInd w:val="0"/>
      <w:spacing w:after="44" w:line="240" w:lineRule="auto"/>
      <w:textAlignment w:val="center"/>
    </w:pPr>
    <w:rPr>
      <w:rFonts w:ascii="MetaOT-Book" w:hAnsi="MetaOT-Book" w:cs="MetaOT-Book"/>
      <w:color w:val="404040" w:themeColor="text1" w:themeTint="BF"/>
    </w:rPr>
  </w:style>
  <w:style w:type="paragraph" w:customStyle="1" w:styleId="Feldbezeichn-Txt">
    <w:name w:val="Feldbezeichn-Txt"/>
    <w:basedOn w:val="Standard"/>
    <w:uiPriority w:val="99"/>
    <w:rsid w:val="0090292B"/>
    <w:pPr>
      <w:autoSpaceDE w:val="0"/>
      <w:autoSpaceDN w:val="0"/>
      <w:adjustRightInd w:val="0"/>
      <w:spacing w:before="120" w:after="40" w:line="240" w:lineRule="auto"/>
      <w:textAlignment w:val="center"/>
    </w:pPr>
    <w:rPr>
      <w:rFonts w:cs="MetaOT-Book"/>
      <w:color w:val="auto"/>
      <w:sz w:val="14"/>
      <w:szCs w:val="12"/>
    </w:rPr>
  </w:style>
  <w:style w:type="character" w:styleId="Hyperlink">
    <w:name w:val="Hyperlink"/>
    <w:basedOn w:val="Absatz-Standardschriftart"/>
    <w:uiPriority w:val="99"/>
    <w:unhideWhenUsed/>
    <w:rsid w:val="007403ED"/>
    <w:rPr>
      <w:color w:val="auto"/>
      <w:u w:val="none"/>
    </w:rPr>
  </w:style>
  <w:style w:type="table" w:styleId="Tabellenraster">
    <w:name w:val="Table Grid"/>
    <w:basedOn w:val="NormaleTabelle"/>
    <w:uiPriority w:val="59"/>
    <w:rsid w:val="0088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bezeichnung-Adr">
    <w:name w:val="Feldbezeichnung-Adr"/>
    <w:basedOn w:val="Feldbezeichn-Txt"/>
    <w:qFormat/>
    <w:rsid w:val="00BC4C98"/>
    <w:pPr>
      <w:spacing w:before="0" w:after="210"/>
    </w:pPr>
    <w:rPr>
      <w:rFonts w:cs="Arial"/>
    </w:rPr>
  </w:style>
  <w:style w:type="paragraph" w:customStyle="1" w:styleId="paginierung">
    <w:name w:val="paginierung"/>
    <w:basedOn w:val="Standard"/>
    <w:autoRedefine/>
    <w:qFormat/>
    <w:rsid w:val="00090804"/>
    <w:pPr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403ED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ubline">
    <w:name w:val="Subline"/>
    <w:basedOn w:val="Standard"/>
    <w:autoRedefine/>
    <w:qFormat/>
    <w:rsid w:val="00B5226F"/>
    <w:pPr>
      <w:keepNext/>
      <w:spacing w:before="240" w:after="240"/>
    </w:pPr>
    <w:rPr>
      <w:b/>
    </w:rPr>
  </w:style>
  <w:style w:type="paragraph" w:customStyle="1" w:styleId="FeldbezeichnKlein">
    <w:name w:val="Feldbezeichn Klein"/>
    <w:basedOn w:val="Feldbezeichn-Txt"/>
    <w:qFormat/>
    <w:rsid w:val="00BC4C98"/>
    <w:pPr>
      <w:framePr w:hSpace="181" w:wrap="notBeside" w:vAnchor="page" w:hAnchor="page" w:x="1130" w:y="5994"/>
      <w:spacing w:before="0" w:after="120"/>
    </w:pPr>
    <w:rPr>
      <w:rFonts w:cs="Arial"/>
      <w:szCs w:val="13"/>
    </w:rPr>
  </w:style>
  <w:style w:type="paragraph" w:customStyle="1" w:styleId="Headline">
    <w:name w:val="Headline"/>
    <w:basedOn w:val="Standard"/>
    <w:qFormat/>
    <w:rsid w:val="00B5226F"/>
    <w:pPr>
      <w:tabs>
        <w:tab w:val="clear" w:pos="992"/>
      </w:tabs>
      <w:autoSpaceDE w:val="0"/>
      <w:autoSpaceDN w:val="0"/>
      <w:adjustRightInd w:val="0"/>
      <w:spacing w:after="40" w:line="240" w:lineRule="auto"/>
      <w:textAlignment w:val="center"/>
      <w:textboxTightWrap w:val="none"/>
    </w:pPr>
    <w:rPr>
      <w:b/>
      <w:color w:val="auto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A87"/>
    <w:rPr>
      <w:rFonts w:asciiTheme="majorHAnsi" w:eastAsiaTheme="majorEastAsia" w:hAnsiTheme="majorHAnsi" w:cstheme="majorBidi"/>
      <w:color w:val="365F91" w:themeColor="accent1" w:themeShade="BF"/>
      <w:sz w:val="26"/>
      <w:szCs w:val="26"/>
      <w14:numForm w14:val="lining"/>
    </w:rPr>
  </w:style>
  <w:style w:type="character" w:styleId="Platzhaltertext">
    <w:name w:val="Placeholder Text"/>
    <w:basedOn w:val="Absatz-Standardschriftart"/>
    <w:uiPriority w:val="99"/>
    <w:semiHidden/>
    <w:rsid w:val="007D0125"/>
    <w:rPr>
      <w:color w:val="808080"/>
    </w:rPr>
  </w:style>
  <w:style w:type="paragraph" w:customStyle="1" w:styleId="Deckblatt">
    <w:name w:val="Deckblatt"/>
    <w:basedOn w:val="Standard"/>
    <w:qFormat/>
    <w:rsid w:val="003E6E74"/>
    <w:pPr>
      <w:tabs>
        <w:tab w:val="clear" w:pos="992"/>
      </w:tabs>
      <w:spacing w:line="240" w:lineRule="auto"/>
      <w:jc w:val="center"/>
      <w:textboxTightWrap w:val="none"/>
    </w:pPr>
    <w:rPr>
      <w:rFonts w:ascii="Arial" w:eastAsia="Batang" w:hAnsi="Arial" w:cs="Times New Roman"/>
      <w:color w:val="auto"/>
      <w:sz w:val="3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RAFIK\02_Druck\01_Geschaeftsausstattung\Office-Vorlagen\Studierende\20210811_Abschlussarbeit_HKA-Logovorlage\HKA_Studivorlage_Word_HKA-Logo-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FA37-EBBD-400B-9E31-B848AAB7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HKA_Studivorlage_Word_HKA-Logo-h.dotm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Hochschule  Karlsruhe</Company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Muntean</dc:creator>
  <cp:keywords/>
  <dc:description/>
  <cp:lastModifiedBy>Natascha Godl</cp:lastModifiedBy>
  <cp:revision>2</cp:revision>
  <cp:lastPrinted>2020-09-14T09:17:00Z</cp:lastPrinted>
  <dcterms:created xsi:type="dcterms:W3CDTF">2023-06-01T10:10:00Z</dcterms:created>
  <dcterms:modified xsi:type="dcterms:W3CDTF">2023-06-01T10:10:00Z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994207945</vt:i4>
  </property>
</Properties>
</file>